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32473" w14:textId="77777777" w:rsidR="003A229F" w:rsidRPr="00BE5656" w:rsidRDefault="003A229F" w:rsidP="003A229F">
      <w:pPr>
        <w:pStyle w:val="Header"/>
        <w:spacing w:line="271" w:lineRule="auto"/>
        <w:rPr>
          <w:rFonts w:ascii="Microsoft YaHei" w:eastAsia="Microsoft YaHei" w:hAnsi="Microsoft YaHei"/>
          <w:b/>
          <w:bCs/>
          <w:color w:val="C3001E"/>
          <w:sz w:val="32"/>
          <w:szCs w:val="32"/>
          <w:lang w:val="en-GB" w:eastAsia="ja-JP"/>
        </w:rPr>
      </w:pPr>
      <w:r w:rsidRPr="00C9422D">
        <w:rPr>
          <w:rFonts w:ascii="Microsoft YaHei" w:eastAsia="Microsoft YaHei" w:hAnsi="Microsoft YaHei" w:hint="eastAsia"/>
          <w:b/>
          <w:bCs/>
          <w:color w:val="C3001E"/>
          <w:sz w:val="32"/>
          <w:szCs w:val="32"/>
          <w:lang w:eastAsia="ja-JP"/>
        </w:rPr>
        <w:t>プレスリリース</w:t>
      </w:r>
    </w:p>
    <w:p w14:paraId="0F9A2520" w14:textId="77777777" w:rsidR="003A229F" w:rsidRPr="00186036" w:rsidRDefault="003A229F" w:rsidP="003A229F">
      <w:pPr>
        <w:spacing w:line="271" w:lineRule="auto"/>
        <w:rPr>
          <w:rFonts w:ascii="Microsoft YaHei" w:eastAsia="Microsoft YaHei" w:hAnsi="Microsoft YaHei" w:cs="Arial"/>
          <w:b/>
          <w:bCs/>
          <w:sz w:val="20"/>
          <w:szCs w:val="20"/>
          <w:lang w:eastAsia="ja-JP"/>
        </w:rPr>
      </w:pPr>
    </w:p>
    <w:p w14:paraId="278EEBD5" w14:textId="77777777" w:rsidR="003A229F" w:rsidRPr="00186036" w:rsidRDefault="003A229F" w:rsidP="003A229F">
      <w:pPr>
        <w:spacing w:line="271" w:lineRule="auto"/>
        <w:rPr>
          <w:rFonts w:ascii="Microsoft YaHei" w:eastAsia="Microsoft YaHei" w:hAnsi="Microsoft YaHei" w:cs="Arial"/>
          <w:b/>
          <w:bCs/>
          <w:sz w:val="20"/>
          <w:szCs w:val="20"/>
          <w:lang w:eastAsia="ja-JP"/>
        </w:rPr>
      </w:pPr>
    </w:p>
    <w:p w14:paraId="4B83C355" w14:textId="77777777" w:rsidR="00AE7319" w:rsidRPr="00AE7319" w:rsidRDefault="00AE7319" w:rsidP="00AE7319">
      <w:pPr>
        <w:rPr>
          <w:rFonts w:eastAsia="MS Mincho" w:cs="Arial"/>
          <w:b/>
          <w:bCs/>
          <w:szCs w:val="19"/>
          <w:lang w:val="de-CH" w:eastAsia="ja-JP"/>
        </w:rPr>
      </w:pPr>
      <w:r w:rsidRPr="00AE7319">
        <w:rPr>
          <w:rFonts w:eastAsia="MS Mincho" w:cs="Angsana New" w:hint="eastAsia"/>
          <w:b/>
          <w:bCs/>
          <w:szCs w:val="19"/>
          <w:lang w:val="de-CH" w:eastAsia="ja-JP"/>
        </w:rPr>
        <w:t>2021</w:t>
      </w:r>
      <w:r w:rsidRPr="00AE7319">
        <w:rPr>
          <w:rFonts w:eastAsia="MS Mincho" w:cs="Angsana New" w:hint="eastAsia"/>
          <w:b/>
          <w:bCs/>
          <w:szCs w:val="19"/>
          <w:lang w:val="fr-CH" w:eastAsia="ja-JP"/>
        </w:rPr>
        <w:t>年</w:t>
      </w:r>
      <w:r w:rsidRPr="00AE7319">
        <w:rPr>
          <w:rFonts w:eastAsia="MS Mincho" w:cs="Angsana New" w:hint="eastAsia"/>
          <w:b/>
          <w:bCs/>
          <w:szCs w:val="19"/>
          <w:lang w:val="de-CH" w:eastAsia="ja-JP"/>
        </w:rPr>
        <w:t>6</w:t>
      </w:r>
      <w:r w:rsidRPr="00AE7319">
        <w:rPr>
          <w:rFonts w:eastAsia="MS Mincho" w:cs="Angsana New" w:hint="eastAsia"/>
          <w:b/>
          <w:bCs/>
          <w:szCs w:val="19"/>
          <w:lang w:val="fr-CH" w:eastAsia="ja-JP"/>
        </w:rPr>
        <w:t>月</w:t>
      </w:r>
      <w:r w:rsidRPr="00AE7319">
        <w:rPr>
          <w:rFonts w:eastAsia="MS Mincho" w:cs="Angsana New" w:hint="eastAsia"/>
          <w:b/>
          <w:bCs/>
          <w:szCs w:val="19"/>
          <w:lang w:val="de-CH" w:eastAsia="ja-JP"/>
        </w:rPr>
        <w:t>9</w:t>
      </w:r>
      <w:r w:rsidRPr="00AE7319">
        <w:rPr>
          <w:rFonts w:eastAsia="MS Mincho" w:cs="Angsana New" w:hint="eastAsia"/>
          <w:b/>
          <w:bCs/>
          <w:szCs w:val="19"/>
          <w:lang w:val="fr-CH" w:eastAsia="ja-JP"/>
        </w:rPr>
        <w:t>日、</w:t>
      </w:r>
      <w:r w:rsidRPr="00AE7319">
        <w:rPr>
          <w:rFonts w:eastAsia="MS Mincho" w:cs="Angsana New" w:hint="eastAsia"/>
          <w:b/>
          <w:bCs/>
          <w:szCs w:val="19"/>
          <w:lang w:val="de-CH" w:eastAsia="ja-JP"/>
        </w:rPr>
        <w:t>Mex, Switzerland</w:t>
      </w:r>
    </w:p>
    <w:p w14:paraId="18E95F69" w14:textId="77777777" w:rsidR="00AE7319" w:rsidRPr="00AE7319" w:rsidRDefault="00AE7319" w:rsidP="00AE7319">
      <w:pPr>
        <w:rPr>
          <w:rFonts w:eastAsia="MS Mincho" w:cs="Arial"/>
          <w:color w:val="2C2C2C"/>
          <w:sz w:val="20"/>
          <w:szCs w:val="20"/>
          <w:lang w:val="de-CH" w:eastAsia="ja-JP"/>
        </w:rPr>
      </w:pPr>
    </w:p>
    <w:p w14:paraId="4BFDF637" w14:textId="77777777" w:rsidR="00AE7319" w:rsidRPr="00AE7319" w:rsidRDefault="00AE7319" w:rsidP="00AE7319">
      <w:pPr>
        <w:rPr>
          <w:rFonts w:eastAsia="MS Mincho" w:cs="Arial"/>
          <w:b/>
          <w:bCs/>
          <w:color w:val="2C2C2C"/>
          <w:sz w:val="20"/>
          <w:szCs w:val="20"/>
          <w:lang w:val="de-CH" w:eastAsia="ja-JP"/>
        </w:rPr>
      </w:pPr>
    </w:p>
    <w:p w14:paraId="68DB8939" w14:textId="77777777" w:rsidR="00AE7319" w:rsidRPr="00AE7319" w:rsidRDefault="00AE7319" w:rsidP="00AE7319">
      <w:pPr>
        <w:spacing w:line="276" w:lineRule="auto"/>
        <w:rPr>
          <w:rFonts w:eastAsia="MS Mincho" w:cs="Arial"/>
          <w:b/>
          <w:color w:val="2C2C2C"/>
          <w:sz w:val="20"/>
          <w:szCs w:val="20"/>
          <w:lang w:val="de-CH" w:eastAsia="ja-JP"/>
        </w:rPr>
      </w:pPr>
      <w:r w:rsidRPr="00AE7319">
        <w:rPr>
          <w:rFonts w:eastAsia="MS Mincho" w:cs="Angsana New" w:hint="eastAsia"/>
          <w:b/>
          <w:color w:val="2C2C2C"/>
          <w:sz w:val="20"/>
          <w:szCs w:val="20"/>
          <w:lang w:val="de-CH" w:eastAsia="ja-JP"/>
        </w:rPr>
        <w:t>BOBST</w:t>
      </w:r>
      <w:r w:rsidRPr="00AE7319">
        <w:rPr>
          <w:rFonts w:eastAsia="MS Mincho" w:cs="Angsana New" w:hint="eastAsia"/>
          <w:b/>
          <w:color w:val="2C2C2C"/>
          <w:sz w:val="20"/>
          <w:szCs w:val="20"/>
          <w:lang w:val="fr-CH" w:eastAsia="ja-JP"/>
        </w:rPr>
        <w:t>社が、パッケージング業界へのビジョンを支える最新ソリューションを発表</w:t>
      </w:r>
      <w:r w:rsidRPr="00AE7319">
        <w:rPr>
          <w:rFonts w:eastAsia="MS Mincho" w:cs="Angsana New" w:hint="eastAsia"/>
          <w:b/>
          <w:color w:val="2C2C2C"/>
          <w:sz w:val="20"/>
          <w:szCs w:val="20"/>
          <w:lang w:val="de-CH" w:eastAsia="ja-JP"/>
        </w:rPr>
        <w:t xml:space="preserve"> </w:t>
      </w:r>
    </w:p>
    <w:p w14:paraId="492C4977" w14:textId="77777777" w:rsidR="00AE7319" w:rsidRPr="00AE7319" w:rsidRDefault="00AE7319" w:rsidP="00AE7319">
      <w:pPr>
        <w:spacing w:line="276" w:lineRule="auto"/>
        <w:rPr>
          <w:rFonts w:eastAsia="MS Mincho" w:cs="Arial"/>
          <w:b/>
          <w:bCs/>
          <w:color w:val="2C2C2C"/>
          <w:sz w:val="20"/>
          <w:szCs w:val="20"/>
          <w:lang w:val="de-CH" w:eastAsia="ja-JP"/>
        </w:rPr>
      </w:pPr>
    </w:p>
    <w:p w14:paraId="430B3A70" w14:textId="77777777" w:rsidR="00AE7319" w:rsidRPr="00AE7319" w:rsidRDefault="00AE7319" w:rsidP="00AE7319">
      <w:pPr>
        <w:spacing w:line="276" w:lineRule="auto"/>
        <w:rPr>
          <w:rFonts w:eastAsia="MS Mincho" w:cs="Arial"/>
          <w:color w:val="2C2C2C"/>
          <w:sz w:val="20"/>
          <w:szCs w:val="20"/>
          <w:lang w:val="de-CH" w:eastAsia="ja-JP"/>
        </w:rPr>
      </w:pPr>
      <w:r w:rsidRPr="00AE7319">
        <w:rPr>
          <w:rFonts w:eastAsia="MS Mincho" w:cs="Angsana New" w:hint="eastAsia"/>
          <w:color w:val="2C2C2C"/>
          <w:sz w:val="20"/>
          <w:szCs w:val="20"/>
          <w:lang w:val="de-CH" w:eastAsia="ja-JP"/>
        </w:rPr>
        <w:t>1</w:t>
      </w:r>
      <w:r w:rsidRPr="00AE7319">
        <w:rPr>
          <w:rFonts w:eastAsia="MS Mincho" w:cs="Angsana New" w:hint="eastAsia"/>
          <w:color w:val="2C2C2C"/>
          <w:sz w:val="20"/>
          <w:szCs w:val="20"/>
          <w:lang w:val="fr-CH" w:eastAsia="ja-JP"/>
        </w:rPr>
        <w:t>年前、</w:t>
      </w:r>
      <w:r w:rsidRPr="00AE7319">
        <w:rPr>
          <w:rFonts w:eastAsia="MS Mincho" w:cs="Angsana New" w:hint="eastAsia"/>
          <w:color w:val="2C2C2C"/>
          <w:sz w:val="20"/>
          <w:szCs w:val="20"/>
          <w:lang w:val="de-CH" w:eastAsia="ja-JP"/>
        </w:rPr>
        <w:t>BOBST</w:t>
      </w:r>
      <w:r w:rsidRPr="00AE7319">
        <w:rPr>
          <w:rFonts w:eastAsia="MS Mincho" w:cs="Angsana New" w:hint="eastAsia"/>
          <w:color w:val="2C2C2C"/>
          <w:sz w:val="20"/>
          <w:szCs w:val="20"/>
          <w:lang w:val="fr-CH" w:eastAsia="ja-JP"/>
        </w:rPr>
        <w:t>社はパッケージング業界の未来を創造するビジョンを発表し、パッケージング産業の大きな変革を提案しました。</w:t>
      </w:r>
    </w:p>
    <w:p w14:paraId="20CDBD38" w14:textId="77777777" w:rsidR="00AE7319" w:rsidRPr="00AE7319" w:rsidRDefault="00AE7319" w:rsidP="00AE7319">
      <w:pPr>
        <w:spacing w:line="276" w:lineRule="auto"/>
        <w:rPr>
          <w:rFonts w:eastAsia="MS Mincho" w:cs="Arial"/>
          <w:color w:val="2C2C2C"/>
          <w:sz w:val="20"/>
          <w:szCs w:val="20"/>
          <w:shd w:val="clear" w:color="auto" w:fill="FFFFFF"/>
          <w:lang w:val="de-CH" w:eastAsia="ja-JP"/>
        </w:rPr>
      </w:pPr>
    </w:p>
    <w:p w14:paraId="0FE0E1B7" w14:textId="77777777" w:rsidR="00AE7319" w:rsidRPr="00AE7319" w:rsidRDefault="00AE7319" w:rsidP="00AE7319">
      <w:pPr>
        <w:spacing w:line="276" w:lineRule="auto"/>
        <w:rPr>
          <w:rFonts w:eastAsia="MS Mincho" w:cs="Arial"/>
          <w:color w:val="2C2C2C"/>
          <w:sz w:val="20"/>
          <w:szCs w:val="20"/>
          <w:shd w:val="clear" w:color="auto" w:fill="FFFFFF"/>
          <w:lang w:val="de-CH" w:eastAsia="ja-JP"/>
        </w:rPr>
      </w:pPr>
      <w:r w:rsidRPr="00AE7319">
        <w:rPr>
          <w:rFonts w:eastAsia="MS Mincho" w:cs="Angsana New" w:hint="eastAsia"/>
          <w:color w:val="2C2C2C"/>
          <w:sz w:val="20"/>
          <w:szCs w:val="20"/>
          <w:shd w:val="clear" w:color="auto" w:fill="FFFFFF"/>
          <w:lang w:val="fr-CH" w:eastAsia="ja-JP"/>
        </w:rPr>
        <w:t>そして今日</w:t>
      </w:r>
      <w:r w:rsidRPr="00AE7319">
        <w:rPr>
          <w:rFonts w:eastAsia="MS Mincho" w:cs="Angsana New" w:hint="eastAsia"/>
          <w:color w:val="2C2C2C"/>
          <w:sz w:val="20"/>
          <w:szCs w:val="20"/>
          <w:shd w:val="clear" w:color="auto" w:fill="FFFFFF"/>
          <w:lang w:val="de-CH" w:eastAsia="ja-JP"/>
        </w:rPr>
        <w:t>BOBST</w:t>
      </w:r>
      <w:r w:rsidRPr="00AE7319">
        <w:rPr>
          <w:rFonts w:eastAsia="MS Mincho" w:cs="Angsana New" w:hint="eastAsia"/>
          <w:color w:val="2C2C2C"/>
          <w:sz w:val="20"/>
          <w:szCs w:val="20"/>
          <w:shd w:val="clear" w:color="auto" w:fill="FFFFFF"/>
          <w:lang w:val="fr-CH" w:eastAsia="ja-JP"/>
        </w:rPr>
        <w:t>社は、接続性、デジタル化、自動化、持続可能性の</w:t>
      </w:r>
      <w:r w:rsidRPr="00AE7319">
        <w:rPr>
          <w:rFonts w:eastAsia="MS Mincho" w:cs="Angsana New" w:hint="eastAsia"/>
          <w:color w:val="2C2C2C"/>
          <w:sz w:val="20"/>
          <w:szCs w:val="20"/>
          <w:shd w:val="clear" w:color="auto" w:fill="FFFFFF"/>
          <w:lang w:val="de-CH" w:eastAsia="ja-JP"/>
        </w:rPr>
        <w:t>４</w:t>
      </w:r>
      <w:r w:rsidRPr="00AE7319">
        <w:rPr>
          <w:rFonts w:eastAsia="MS Mincho" w:cs="Angsana New" w:hint="eastAsia"/>
          <w:color w:val="2C2C2C"/>
          <w:sz w:val="20"/>
          <w:szCs w:val="20"/>
          <w:shd w:val="clear" w:color="auto" w:fill="FFFFFF"/>
          <w:lang w:val="fr-CH" w:eastAsia="ja-JP"/>
        </w:rPr>
        <w:t>つを土台とするそのビジョンを実証する幾つかの斬新なソリューションを発表します。</w:t>
      </w:r>
    </w:p>
    <w:p w14:paraId="413FF130" w14:textId="77777777" w:rsidR="00AE7319" w:rsidRPr="00AE7319" w:rsidRDefault="00AE7319" w:rsidP="00AE7319">
      <w:pPr>
        <w:spacing w:line="276" w:lineRule="auto"/>
        <w:rPr>
          <w:rFonts w:eastAsia="MS Mincho" w:cs="Arial"/>
          <w:color w:val="2C2C2C"/>
          <w:sz w:val="20"/>
          <w:szCs w:val="20"/>
          <w:shd w:val="clear" w:color="auto" w:fill="FFFFFF"/>
          <w:lang w:val="de-CH" w:eastAsia="ja-JP"/>
        </w:rPr>
      </w:pPr>
    </w:p>
    <w:p w14:paraId="4D1491C2" w14:textId="77777777" w:rsidR="00AE7319" w:rsidRPr="00AE7319" w:rsidRDefault="00AE7319" w:rsidP="00AE7319">
      <w:pPr>
        <w:spacing w:line="276" w:lineRule="auto"/>
        <w:rPr>
          <w:rFonts w:eastAsia="MS Mincho" w:cs="Arial"/>
          <w:color w:val="2C2C2C"/>
          <w:sz w:val="20"/>
          <w:szCs w:val="20"/>
          <w:lang w:val="fr-CH" w:eastAsia="ja-JP"/>
        </w:rPr>
      </w:pPr>
      <w:r w:rsidRPr="00AE7319">
        <w:rPr>
          <w:rFonts w:eastAsia="MS Mincho" w:cs="Angsana New" w:hint="eastAsia"/>
          <w:color w:val="2C2C2C"/>
          <w:sz w:val="20"/>
          <w:szCs w:val="20"/>
          <w:shd w:val="clear" w:color="auto" w:fill="FFFFFF"/>
          <w:lang w:val="fr-CH" w:eastAsia="ja-JP"/>
        </w:rPr>
        <w:t>「「私達が大きなビジョンを掲げてから</w:t>
      </w:r>
      <w:r w:rsidRPr="00AE7319">
        <w:rPr>
          <w:rFonts w:eastAsia="MS Mincho" w:cs="Angsana New" w:hint="eastAsia"/>
          <w:color w:val="2C2C2C"/>
          <w:sz w:val="20"/>
          <w:szCs w:val="20"/>
          <w:shd w:val="clear" w:color="auto" w:fill="FFFFFF"/>
          <w:lang w:val="de-CH" w:eastAsia="ja-JP"/>
        </w:rPr>
        <w:t>1</w:t>
      </w:r>
      <w:r w:rsidRPr="00AE7319">
        <w:rPr>
          <w:rFonts w:eastAsia="MS Mincho" w:cs="Angsana New" w:hint="eastAsia"/>
          <w:color w:val="2C2C2C"/>
          <w:sz w:val="20"/>
          <w:szCs w:val="20"/>
          <w:shd w:val="clear" w:color="auto" w:fill="FFFFFF"/>
          <w:lang w:val="fr-CH" w:eastAsia="ja-JP"/>
        </w:rPr>
        <w:t>年が経過した今、私達は数々の新しいソリューションを展開して、かって無く品質、効率、および管理が重要になっている時代に、</w:t>
      </w:r>
      <w:r w:rsidRPr="00AE7319">
        <w:rPr>
          <w:rFonts w:eastAsia="MS Mincho" w:cs="Angsana New" w:hint="eastAsia"/>
          <w:color w:val="2C2C2C"/>
          <w:sz w:val="20"/>
          <w:szCs w:val="20"/>
          <w:lang w:val="fr-CH" w:eastAsia="ja-JP"/>
        </w:rPr>
        <w:t>ブランドオーナーや加工業者がこれらをサステイナブルな方法で向上させることができるように、お手伝いしています。」これまで以上に重要視されているより良い品質、効率性、管理をブランドオーナーやコンバーターの皆様がサステナブルな方法で一度に提供できるようサポートしていきます。」と、</w:t>
      </w:r>
      <w:r w:rsidRPr="00AE7319">
        <w:rPr>
          <w:rFonts w:eastAsia="MS Mincho" w:cs="Angsana New" w:hint="eastAsia"/>
          <w:color w:val="2C2C2C"/>
          <w:sz w:val="20"/>
          <w:szCs w:val="20"/>
          <w:lang w:val="fr-CH" w:eastAsia="ja-JP"/>
        </w:rPr>
        <w:t>Bobst Group CEO</w:t>
      </w:r>
      <w:r w:rsidRPr="00AE7319">
        <w:rPr>
          <w:rFonts w:eastAsia="MS Mincho" w:cs="Angsana New" w:hint="eastAsia"/>
          <w:color w:val="2C2C2C"/>
          <w:sz w:val="20"/>
          <w:szCs w:val="20"/>
          <w:lang w:val="fr-CH" w:eastAsia="ja-JP"/>
        </w:rPr>
        <w:t>の</w:t>
      </w:r>
      <w:r w:rsidRPr="00AE7319">
        <w:rPr>
          <w:rFonts w:eastAsia="MS Mincho" w:cs="Angsana New" w:hint="eastAsia"/>
          <w:color w:val="2C2C2C"/>
          <w:sz w:val="20"/>
          <w:szCs w:val="20"/>
          <w:lang w:val="fr-CH" w:eastAsia="ja-JP"/>
        </w:rPr>
        <w:t>Jean-Pascal Bobst</w:t>
      </w:r>
      <w:r w:rsidRPr="00AE7319">
        <w:rPr>
          <w:rFonts w:eastAsia="MS Mincho" w:cs="Angsana New" w:hint="eastAsia"/>
          <w:color w:val="2C2C2C"/>
          <w:sz w:val="20"/>
          <w:szCs w:val="20"/>
          <w:lang w:val="fr-CH" w:eastAsia="ja-JP"/>
        </w:rPr>
        <w:t>が述べています。</w:t>
      </w:r>
      <w:r w:rsidRPr="00AE7319">
        <w:rPr>
          <w:rFonts w:eastAsia="MS Mincho" w:cs="Angsana New" w:hint="eastAsia"/>
          <w:color w:val="2C2C2C"/>
          <w:sz w:val="20"/>
          <w:szCs w:val="20"/>
          <w:lang w:val="fr-CH" w:eastAsia="ja-JP"/>
        </w:rPr>
        <w:br/>
      </w:r>
      <w:r w:rsidRPr="00AE7319">
        <w:rPr>
          <w:rFonts w:eastAsia="MS Mincho" w:cs="Angsana New" w:hint="eastAsia"/>
          <w:color w:val="2C2C2C"/>
          <w:sz w:val="20"/>
          <w:szCs w:val="20"/>
          <w:lang w:val="fr-CH" w:eastAsia="ja-JP"/>
        </w:rPr>
        <w:br/>
      </w:r>
      <w:r w:rsidRPr="00AE7319">
        <w:rPr>
          <w:rFonts w:eastAsia="MS Mincho" w:cs="Angsana New" w:hint="eastAsia"/>
          <w:color w:val="2C2C2C"/>
          <w:sz w:val="20"/>
          <w:szCs w:val="20"/>
          <w:lang w:val="fr-CH" w:eastAsia="ja-JP"/>
        </w:rPr>
        <w:br/>
      </w:r>
      <w:r w:rsidRPr="00AE7319">
        <w:rPr>
          <w:rFonts w:eastAsia="MS Mincho" w:cs="Angsana New" w:hint="eastAsia"/>
          <w:color w:val="2C2C2C"/>
          <w:sz w:val="20"/>
          <w:szCs w:val="20"/>
          <w:lang w:val="fr-CH" w:eastAsia="ja-JP"/>
        </w:rPr>
        <w:t>新たに発表されたソリューションは、様々な業界に向けられています。</w:t>
      </w:r>
    </w:p>
    <w:p w14:paraId="292898B8" w14:textId="77777777" w:rsidR="00AE7319" w:rsidRPr="00AE7319" w:rsidRDefault="00AE7319" w:rsidP="00AE7319">
      <w:pPr>
        <w:rPr>
          <w:rFonts w:eastAsia="MS Mincho" w:cs="Arial"/>
          <w:b/>
          <w:color w:val="2C2C2C"/>
          <w:sz w:val="20"/>
          <w:szCs w:val="20"/>
          <w:lang w:val="fr-CH" w:eastAsia="ja-JP"/>
        </w:rPr>
      </w:pPr>
      <w:r w:rsidRPr="00AE7319">
        <w:rPr>
          <w:rFonts w:eastAsia="MS Mincho" w:cs="Angsana New" w:hint="eastAsia"/>
          <w:b/>
          <w:color w:val="2C2C2C"/>
          <w:sz w:val="20"/>
          <w:szCs w:val="20"/>
          <w:lang w:val="fr-CH" w:eastAsia="ja-JP"/>
        </w:rPr>
        <w:br/>
      </w:r>
      <w:r w:rsidRPr="00AE7319">
        <w:rPr>
          <w:rFonts w:eastAsia="MS Mincho" w:cs="Angsana New" w:hint="eastAsia"/>
          <w:b/>
          <w:color w:val="2C2C2C"/>
          <w:sz w:val="20"/>
          <w:szCs w:val="20"/>
          <w:lang w:val="fr-CH" w:eastAsia="ja-JP"/>
        </w:rPr>
        <w:t>紙器業界向け：</w:t>
      </w:r>
    </w:p>
    <w:p w14:paraId="15778B23" w14:textId="77777777" w:rsidR="00AE7319" w:rsidRPr="00AE7319" w:rsidRDefault="00AE7319" w:rsidP="00AE7319">
      <w:pPr>
        <w:shd w:val="clear" w:color="auto" w:fill="FFFFFF"/>
        <w:spacing w:line="276" w:lineRule="auto"/>
        <w:rPr>
          <w:rFonts w:eastAsia="MS Mincho" w:cs="Arial"/>
          <w:color w:val="2C2C2C"/>
          <w:sz w:val="20"/>
          <w:szCs w:val="20"/>
          <w:lang w:val="en-US" w:eastAsia="ja-JP"/>
        </w:rPr>
      </w:pPr>
    </w:p>
    <w:p w14:paraId="26216B59" w14:textId="77777777" w:rsidR="00AE7319" w:rsidRPr="00AE7319" w:rsidRDefault="00AE7319" w:rsidP="00AE7319">
      <w:pPr>
        <w:numPr>
          <w:ilvl w:val="0"/>
          <w:numId w:val="11"/>
        </w:numPr>
        <w:shd w:val="clear" w:color="auto" w:fill="FFFFFF"/>
        <w:spacing w:line="276" w:lineRule="auto"/>
        <w:rPr>
          <w:rFonts w:eastAsia="MS Mincho" w:cs="Arial"/>
          <w:b/>
          <w:color w:val="2C2C2C"/>
          <w:sz w:val="20"/>
          <w:szCs w:val="20"/>
          <w:lang w:eastAsia="ja-JP"/>
        </w:rPr>
      </w:pPr>
      <w:r w:rsidRPr="00AE7319">
        <w:rPr>
          <w:rFonts w:eastAsia="MS Mincho" w:hint="eastAsia"/>
          <w:b/>
          <w:color w:val="2C2C2C"/>
          <w:sz w:val="20"/>
          <w:szCs w:val="20"/>
          <w:lang w:eastAsia="ja-JP"/>
        </w:rPr>
        <w:t xml:space="preserve">EXPERTFOLD 110 A3 Version </w:t>
      </w:r>
    </w:p>
    <w:p w14:paraId="6B20008F" w14:textId="77777777" w:rsidR="00AE7319" w:rsidRPr="00AE7319" w:rsidRDefault="00AE7319" w:rsidP="00AE7319">
      <w:pPr>
        <w:shd w:val="clear" w:color="auto" w:fill="FFFFFF"/>
        <w:spacing w:line="276" w:lineRule="auto"/>
        <w:rPr>
          <w:rFonts w:eastAsia="Times New Roman" w:cs="Arial"/>
          <w:color w:val="2C2C2C"/>
          <w:sz w:val="20"/>
          <w:szCs w:val="20"/>
          <w:lang w:val="en-US" w:eastAsia="en-GB"/>
        </w:rPr>
      </w:pPr>
    </w:p>
    <w:p w14:paraId="45C255E0" w14:textId="77777777" w:rsidR="00AE7319" w:rsidRPr="00AE7319" w:rsidRDefault="00AE7319" w:rsidP="00AE7319">
      <w:pPr>
        <w:shd w:val="clear" w:color="auto" w:fill="FFFFFF"/>
        <w:spacing w:line="276" w:lineRule="auto"/>
        <w:rPr>
          <w:rFonts w:eastAsia="Times New Roman" w:cs="Arial"/>
          <w:color w:val="2C2C2C"/>
          <w:sz w:val="20"/>
          <w:szCs w:val="20"/>
          <w:lang w:val="fr-CH" w:eastAsia="ja-JP"/>
        </w:rPr>
      </w:pPr>
      <w:r w:rsidRPr="00AE7319">
        <w:rPr>
          <w:rFonts w:eastAsia="MS Mincho" w:cs="Angsana New" w:hint="eastAsia"/>
          <w:color w:val="2C2C2C"/>
          <w:sz w:val="20"/>
          <w:szCs w:val="20"/>
          <w:lang w:val="fr-CH" w:eastAsia="ja-JP"/>
        </w:rPr>
        <w:t>新しい多目的製函機</w:t>
      </w:r>
      <w:r w:rsidRPr="00AE7319">
        <w:rPr>
          <w:rFonts w:eastAsia="MS Mincho" w:cs="Angsana New" w:hint="eastAsia"/>
          <w:color w:val="2C2C2C"/>
          <w:sz w:val="20"/>
          <w:szCs w:val="20"/>
          <w:lang w:val="en-US" w:eastAsia="ja-JP"/>
        </w:rPr>
        <w:t>EXPERTFOLD 110 A3</w:t>
      </w:r>
      <w:r w:rsidRPr="00AE7319">
        <w:rPr>
          <w:rFonts w:eastAsia="MS Mincho" w:cs="Angsana New" w:hint="eastAsia"/>
          <w:color w:val="2C2C2C"/>
          <w:sz w:val="20"/>
          <w:szCs w:val="20"/>
          <w:lang w:val="fr-CH" w:eastAsia="ja-JP"/>
        </w:rPr>
        <w:t>バージョンは、底貼りと</w:t>
      </w:r>
      <w:r w:rsidRPr="00AE7319">
        <w:rPr>
          <w:rFonts w:eastAsia="MS Mincho" w:cs="Angsana New" w:hint="eastAsia"/>
          <w:color w:val="2C2C2C"/>
          <w:sz w:val="20"/>
          <w:szCs w:val="20"/>
          <w:lang w:val="en-US" w:eastAsia="ja-JP"/>
        </w:rPr>
        <w:t>４</w:t>
      </w:r>
      <w:r w:rsidRPr="00AE7319">
        <w:rPr>
          <w:rFonts w:eastAsia="MS Mincho" w:cs="Angsana New" w:hint="eastAsia"/>
          <w:color w:val="2C2C2C"/>
          <w:sz w:val="20"/>
          <w:szCs w:val="20"/>
          <w:lang w:val="en-US" w:eastAsia="ja-JP"/>
        </w:rPr>
        <w:t>/</w:t>
      </w:r>
      <w:r w:rsidRPr="00AE7319">
        <w:rPr>
          <w:rFonts w:eastAsia="MS Mincho" w:cs="Angsana New" w:hint="eastAsia"/>
          <w:color w:val="2C2C2C"/>
          <w:sz w:val="20"/>
          <w:szCs w:val="20"/>
          <w:lang w:val="en-US" w:eastAsia="ja-JP"/>
        </w:rPr>
        <w:t>６</w:t>
      </w:r>
      <w:r w:rsidRPr="00AE7319">
        <w:rPr>
          <w:rFonts w:eastAsia="MS Mincho" w:cs="Angsana New" w:hint="eastAsia"/>
          <w:color w:val="2C2C2C"/>
          <w:sz w:val="20"/>
          <w:szCs w:val="20"/>
          <w:lang w:val="fr-CH" w:eastAsia="ja-JP"/>
        </w:rPr>
        <w:t>隅貼り専用のモジュールを新しく装備し、箱の形状が変わる時のセットアップを単純化して時間を短縮します。これにより、切り替え時のセットアップ時間を</w:t>
      </w:r>
      <w:r w:rsidRPr="00AE7319">
        <w:rPr>
          <w:rFonts w:eastAsia="MS Mincho" w:cs="Angsana New" w:hint="eastAsia"/>
          <w:color w:val="2C2C2C"/>
          <w:sz w:val="20"/>
          <w:szCs w:val="20"/>
          <w:lang w:val="fr-CH" w:eastAsia="ja-JP"/>
        </w:rPr>
        <w:t>80</w:t>
      </w:r>
      <w:r w:rsidRPr="00AE7319">
        <w:rPr>
          <w:rFonts w:eastAsia="MS Mincho" w:cs="Angsana New" w:hint="eastAsia"/>
          <w:color w:val="2C2C2C"/>
          <w:sz w:val="20"/>
          <w:szCs w:val="20"/>
          <w:lang w:val="fr-CH" w:eastAsia="ja-JP"/>
        </w:rPr>
        <w:t>％も削減することができます。製函機</w:t>
      </w:r>
      <w:r w:rsidRPr="00AE7319">
        <w:rPr>
          <w:rFonts w:eastAsia="MS Mincho" w:cs="Angsana New" w:hint="eastAsia"/>
          <w:color w:val="2C2C2C"/>
          <w:sz w:val="20"/>
          <w:szCs w:val="20"/>
          <w:lang w:val="fr-CH" w:eastAsia="ja-JP"/>
        </w:rPr>
        <w:t>EXPERTFOLD 110</w:t>
      </w:r>
      <w:r w:rsidRPr="00AE7319">
        <w:rPr>
          <w:rFonts w:eastAsia="MS Mincho" w:cs="Angsana New" w:hint="eastAsia"/>
          <w:color w:val="2C2C2C"/>
          <w:sz w:val="20"/>
          <w:szCs w:val="20"/>
          <w:lang w:val="fr-CH" w:eastAsia="ja-JP"/>
        </w:rPr>
        <w:t>は、今まで以上に多用途に対応して高性能を発揮し続けます。広範囲の素材の多種類の形態の箱を、最高４５０ｍ</w:t>
      </w:r>
      <w:r w:rsidRPr="00AE7319">
        <w:rPr>
          <w:rFonts w:eastAsia="MS Mincho" w:cs="Angsana New" w:hint="eastAsia"/>
          <w:color w:val="2C2C2C"/>
          <w:sz w:val="20"/>
          <w:szCs w:val="20"/>
          <w:lang w:val="fr-CH" w:eastAsia="ja-JP"/>
        </w:rPr>
        <w:t>/</w:t>
      </w:r>
      <w:r w:rsidRPr="00AE7319">
        <w:rPr>
          <w:rFonts w:eastAsia="MS Mincho" w:cs="Angsana New" w:hint="eastAsia"/>
          <w:color w:val="2C2C2C"/>
          <w:sz w:val="20"/>
          <w:szCs w:val="20"/>
          <w:lang w:val="fr-CH" w:eastAsia="ja-JP"/>
        </w:rPr>
        <w:t>分で生産することが出来、セット換え時間も非常に短く、機械稼働率も高くなります。</w:t>
      </w:r>
    </w:p>
    <w:p w14:paraId="4B6549D1" w14:textId="77777777" w:rsidR="00AE7319" w:rsidRPr="00AE7319" w:rsidRDefault="00AE7319" w:rsidP="00AE7319">
      <w:pPr>
        <w:shd w:val="clear" w:color="auto" w:fill="FFFFFF"/>
        <w:spacing w:line="276" w:lineRule="auto"/>
        <w:rPr>
          <w:rFonts w:eastAsia="Times New Roman" w:cs="Arial"/>
          <w:color w:val="2C2C2C"/>
          <w:sz w:val="20"/>
          <w:szCs w:val="20"/>
          <w:lang w:val="en-US" w:eastAsia="ja-JP"/>
        </w:rPr>
      </w:pPr>
    </w:p>
    <w:p w14:paraId="07CDAFCB" w14:textId="77777777" w:rsidR="00AE7319" w:rsidRPr="00AE7319" w:rsidRDefault="00AE7319" w:rsidP="00AE7319">
      <w:pPr>
        <w:numPr>
          <w:ilvl w:val="0"/>
          <w:numId w:val="11"/>
        </w:numPr>
        <w:shd w:val="clear" w:color="auto" w:fill="FFFFFF"/>
        <w:spacing w:line="276" w:lineRule="auto"/>
        <w:rPr>
          <w:rFonts w:eastAsia="MS Mincho" w:cs="Arial"/>
          <w:b/>
          <w:color w:val="2C2C2C"/>
          <w:sz w:val="20"/>
          <w:szCs w:val="20"/>
          <w:lang w:eastAsia="ja-JP"/>
        </w:rPr>
      </w:pPr>
      <w:r w:rsidRPr="00AE7319">
        <w:rPr>
          <w:rFonts w:eastAsia="MS Mincho" w:hint="eastAsia"/>
          <w:b/>
          <w:color w:val="2C2C2C"/>
          <w:sz w:val="20"/>
          <w:szCs w:val="20"/>
          <w:lang w:eastAsia="ja-JP"/>
        </w:rPr>
        <w:t xml:space="preserve">NOVAFOIL 106 </w:t>
      </w:r>
      <w:r w:rsidRPr="00AE7319">
        <w:rPr>
          <w:rFonts w:eastAsia="MS Mincho" w:hint="eastAsia"/>
          <w:b/>
          <w:color w:val="2C2C2C"/>
          <w:sz w:val="20"/>
          <w:szCs w:val="20"/>
          <w:lang w:eastAsia="ja-JP"/>
        </w:rPr>
        <w:t>箔押し機</w:t>
      </w:r>
      <w:r w:rsidRPr="00AE7319">
        <w:rPr>
          <w:rFonts w:eastAsia="MS Mincho" w:hint="eastAsia"/>
          <w:b/>
          <w:color w:val="2C2C2C"/>
          <w:sz w:val="20"/>
          <w:szCs w:val="20"/>
          <w:lang w:eastAsia="ja-JP"/>
        </w:rPr>
        <w:t xml:space="preserve"> </w:t>
      </w:r>
    </w:p>
    <w:p w14:paraId="78DDC28E" w14:textId="77777777" w:rsidR="00AE7319" w:rsidRPr="00AE7319" w:rsidRDefault="00AE7319" w:rsidP="00AE7319">
      <w:pPr>
        <w:shd w:val="clear" w:color="auto" w:fill="FFFFFF"/>
        <w:spacing w:line="276" w:lineRule="auto"/>
        <w:rPr>
          <w:rFonts w:eastAsia="Times New Roman" w:cs="Arial"/>
          <w:color w:val="2C2C2C"/>
          <w:sz w:val="20"/>
          <w:szCs w:val="20"/>
          <w:lang w:val="en-US" w:eastAsia="en-GB"/>
        </w:rPr>
      </w:pPr>
    </w:p>
    <w:p w14:paraId="6E7DAA2F" w14:textId="77777777" w:rsidR="00AE7319" w:rsidRPr="00AE7319" w:rsidRDefault="00AE7319" w:rsidP="00AE7319">
      <w:pPr>
        <w:shd w:val="clear" w:color="auto" w:fill="FFFFFF"/>
        <w:spacing w:line="276" w:lineRule="auto"/>
        <w:rPr>
          <w:rFonts w:eastAsia="Times New Roman" w:cs="Arial"/>
          <w:color w:val="2C2C2C"/>
          <w:sz w:val="20"/>
          <w:szCs w:val="20"/>
          <w:lang w:val="fr-CH" w:eastAsia="ja-JP"/>
        </w:rPr>
      </w:pPr>
      <w:r w:rsidRPr="00AE7319">
        <w:rPr>
          <w:rFonts w:eastAsia="MS Mincho" w:cs="Angsana New" w:hint="eastAsia"/>
          <w:color w:val="2C2C2C"/>
          <w:sz w:val="20"/>
          <w:szCs w:val="20"/>
          <w:lang w:val="fr-CH" w:eastAsia="ja-JP"/>
        </w:rPr>
        <w:t>新しい箔押し機</w:t>
      </w:r>
      <w:r w:rsidRPr="00AE7319">
        <w:rPr>
          <w:rFonts w:eastAsia="MS Mincho" w:cs="Angsana New" w:hint="eastAsia"/>
          <w:color w:val="2C2C2C"/>
          <w:sz w:val="20"/>
          <w:szCs w:val="20"/>
          <w:lang w:val="en-US" w:eastAsia="ja-JP"/>
        </w:rPr>
        <w:t>NOVAFOIL 106</w:t>
      </w:r>
      <w:r w:rsidRPr="00AE7319">
        <w:rPr>
          <w:rFonts w:eastAsia="MS Mincho" w:cs="Angsana New" w:hint="eastAsia"/>
          <w:color w:val="2C2C2C"/>
          <w:sz w:val="20"/>
          <w:szCs w:val="20"/>
          <w:lang w:val="fr-CH" w:eastAsia="ja-JP"/>
        </w:rPr>
        <w:t>は、効率が良く多用途で費用対効果の良い、多色の箔送り機能を装備し、迅速なセット替えで最高の生産性を実現します。そして、より精巧なデザインの創造と高価値のパッケージ加飾を可能にします。</w:t>
      </w:r>
      <w:r w:rsidRPr="00AE7319">
        <w:rPr>
          <w:rFonts w:eastAsia="MS Mincho" w:cs="Angsana New" w:hint="eastAsia"/>
          <w:color w:val="2C2C2C"/>
          <w:sz w:val="20"/>
          <w:szCs w:val="20"/>
          <w:lang w:val="fr-CH" w:eastAsia="ja-JP"/>
        </w:rPr>
        <w:br/>
      </w:r>
    </w:p>
    <w:p w14:paraId="65F6BCCA" w14:textId="77777777" w:rsidR="00AE7319" w:rsidRPr="00AE7319" w:rsidRDefault="00AE7319" w:rsidP="00AE7319">
      <w:pPr>
        <w:shd w:val="clear" w:color="auto" w:fill="FFFFFF"/>
        <w:spacing w:line="276" w:lineRule="auto"/>
        <w:rPr>
          <w:rFonts w:eastAsia="MS Mincho" w:cs="Arial"/>
          <w:color w:val="2C2C2C"/>
          <w:sz w:val="20"/>
          <w:szCs w:val="20"/>
          <w:lang w:val="fr-CH" w:eastAsia="ja-JP"/>
        </w:rPr>
      </w:pPr>
      <w:r w:rsidRPr="00AE7319">
        <w:rPr>
          <w:rFonts w:eastAsia="MS Mincho" w:cs="Angsana New" w:hint="eastAsia"/>
          <w:color w:val="2C2C2C"/>
          <w:sz w:val="20"/>
          <w:szCs w:val="20"/>
          <w:lang w:val="fr-CH" w:eastAsia="ja-JP"/>
        </w:rPr>
        <w:t>この機械は、クロス（横）方向箔送り機能を備えた初の</w:t>
      </w:r>
      <w:r w:rsidRPr="00AE7319">
        <w:rPr>
          <w:rFonts w:eastAsia="MS Mincho" w:cs="Angsana New" w:hint="eastAsia"/>
          <w:color w:val="2C2C2C"/>
          <w:sz w:val="20"/>
          <w:szCs w:val="20"/>
          <w:lang w:val="fr-CH" w:eastAsia="ja-JP"/>
        </w:rPr>
        <w:t>BOBST</w:t>
      </w:r>
      <w:r w:rsidRPr="00AE7319">
        <w:rPr>
          <w:rFonts w:eastAsia="MS Mincho" w:cs="Angsana New" w:hint="eastAsia"/>
          <w:color w:val="2C2C2C"/>
          <w:sz w:val="20"/>
          <w:szCs w:val="20"/>
          <w:lang w:val="fr-CH" w:eastAsia="ja-JP"/>
        </w:rPr>
        <w:t>箔押し機です。この極めて多用途の機械は、エンボス、デボス、ホログラム、そして打抜き加工にも使うことができます。</w:t>
      </w:r>
      <w:r w:rsidRPr="00AE7319">
        <w:rPr>
          <w:rFonts w:eastAsia="MS Mincho" w:cs="Angsana New" w:hint="eastAsia"/>
          <w:color w:val="2C2C2C"/>
          <w:sz w:val="20"/>
          <w:szCs w:val="20"/>
          <w:lang w:val="fr-CH" w:eastAsia="ja-JP"/>
        </w:rPr>
        <w:t xml:space="preserve"> </w:t>
      </w:r>
    </w:p>
    <w:p w14:paraId="45B58AFE" w14:textId="77777777" w:rsidR="00AE7319" w:rsidRPr="00AE7319" w:rsidRDefault="00AE7319" w:rsidP="00AE7319">
      <w:pPr>
        <w:shd w:val="clear" w:color="auto" w:fill="FFFFFF"/>
        <w:spacing w:line="276" w:lineRule="auto"/>
        <w:rPr>
          <w:rFonts w:eastAsia="MS Mincho" w:cs="Arial"/>
          <w:color w:val="2C2C2C"/>
          <w:sz w:val="20"/>
          <w:szCs w:val="20"/>
          <w:lang w:val="en-US" w:eastAsia="ja-JP"/>
        </w:rPr>
      </w:pPr>
    </w:p>
    <w:p w14:paraId="60A2048B" w14:textId="77777777" w:rsidR="00AE7319" w:rsidRPr="00AE7319" w:rsidRDefault="00AE7319" w:rsidP="00AE7319">
      <w:pPr>
        <w:shd w:val="clear" w:color="auto" w:fill="FFFFFF"/>
        <w:spacing w:line="276" w:lineRule="auto"/>
        <w:rPr>
          <w:rFonts w:eastAsia="MS Mincho" w:cs="Arial"/>
          <w:color w:val="2C2C2C"/>
          <w:sz w:val="20"/>
          <w:szCs w:val="20"/>
          <w:lang w:val="fr-CH" w:eastAsia="ja-JP"/>
        </w:rPr>
      </w:pPr>
      <w:r w:rsidRPr="00AE7319">
        <w:rPr>
          <w:rFonts w:eastAsia="MS Mincho" w:cs="Angsana New" w:hint="eastAsia"/>
          <w:color w:val="2C2C2C"/>
          <w:sz w:val="20"/>
          <w:szCs w:val="20"/>
          <w:lang w:val="en-US" w:eastAsia="ja-JP"/>
        </w:rPr>
        <w:t>NOVAFOIL 106</w:t>
      </w:r>
      <w:r w:rsidRPr="00AE7319">
        <w:rPr>
          <w:rFonts w:eastAsia="MS Mincho" w:cs="Angsana New" w:hint="eastAsia"/>
          <w:color w:val="2C2C2C"/>
          <w:sz w:val="20"/>
          <w:szCs w:val="20"/>
          <w:lang w:val="fr-CH" w:eastAsia="ja-JP"/>
        </w:rPr>
        <w:t>のプラテン部とグリッパーバー駆動システムは再設計されて、加圧力と加圧時間が増加し、円滑で安定したシート搬送とともに、素晴らしい箔押し品質を実現します。人間工学に基づいた使い易さと高度な自動化によって、素早いセット換えが可能になっています。最適な箔送り計算も可能なこの多才な箔押し機は、トップレベルの採算性、多用途性、生産性で箔押し加工を行うことが出来ます。</w:t>
      </w:r>
    </w:p>
    <w:p w14:paraId="42953345" w14:textId="77777777" w:rsidR="00AE7319" w:rsidRPr="00AE7319" w:rsidRDefault="00AE7319" w:rsidP="00AE7319">
      <w:pPr>
        <w:rPr>
          <w:rFonts w:eastAsia="MS Mincho" w:cs="Arial"/>
          <w:b/>
          <w:color w:val="2C2C2C"/>
          <w:sz w:val="20"/>
          <w:szCs w:val="20"/>
          <w:lang w:val="en-US" w:eastAsia="ja-JP"/>
        </w:rPr>
      </w:pPr>
    </w:p>
    <w:p w14:paraId="70DCB1AF" w14:textId="77777777" w:rsidR="00AE7319" w:rsidRPr="00AE7319" w:rsidRDefault="00AE7319" w:rsidP="00AE7319">
      <w:pPr>
        <w:numPr>
          <w:ilvl w:val="0"/>
          <w:numId w:val="11"/>
        </w:numPr>
        <w:shd w:val="clear" w:color="auto" w:fill="FFFFFF"/>
        <w:spacing w:line="276" w:lineRule="auto"/>
        <w:rPr>
          <w:rFonts w:eastAsia="MS Mincho" w:cs="Arial"/>
          <w:b/>
          <w:bCs/>
          <w:color w:val="2C2C2C"/>
          <w:sz w:val="20"/>
          <w:szCs w:val="20"/>
          <w:lang w:eastAsia="ja-JP"/>
        </w:rPr>
      </w:pPr>
      <w:r w:rsidRPr="00AE7319">
        <w:rPr>
          <w:rFonts w:eastAsia="MS Mincho" w:hint="eastAsia"/>
          <w:b/>
          <w:bCs/>
          <w:color w:val="2C2C2C"/>
          <w:sz w:val="20"/>
          <w:szCs w:val="20"/>
          <w:lang w:eastAsia="ja-JP"/>
        </w:rPr>
        <w:t>ACCUREGISTER</w:t>
      </w:r>
    </w:p>
    <w:p w14:paraId="5D997BB0" w14:textId="77777777" w:rsidR="00AE7319" w:rsidRPr="00AE7319" w:rsidRDefault="00AE7319" w:rsidP="00AE7319">
      <w:pPr>
        <w:shd w:val="clear" w:color="auto" w:fill="FFFFFF"/>
        <w:spacing w:line="276" w:lineRule="auto"/>
        <w:ind w:left="360"/>
        <w:rPr>
          <w:rFonts w:eastAsia="MS Mincho" w:cs="Arial"/>
          <w:b/>
          <w:bCs/>
          <w:color w:val="2C2C2C"/>
          <w:sz w:val="20"/>
          <w:szCs w:val="20"/>
          <w:lang w:val="en-US" w:eastAsia="ja-JP"/>
        </w:rPr>
      </w:pPr>
    </w:p>
    <w:p w14:paraId="642AE52E" w14:textId="77777777" w:rsidR="00AE7319" w:rsidRPr="00AE7319" w:rsidRDefault="00AE7319" w:rsidP="00AE7319">
      <w:pPr>
        <w:shd w:val="clear" w:color="auto" w:fill="FFFFFF"/>
        <w:spacing w:line="276" w:lineRule="auto"/>
        <w:rPr>
          <w:rFonts w:eastAsia="MS Mincho" w:cs="Arial"/>
          <w:color w:val="2C2C2C"/>
          <w:sz w:val="20"/>
          <w:szCs w:val="20"/>
          <w:lang w:eastAsia="ja-JP"/>
        </w:rPr>
      </w:pPr>
      <w:r w:rsidRPr="00AE7319">
        <w:rPr>
          <w:rFonts w:eastAsia="MS Mincho" w:hint="eastAsia"/>
          <w:color w:val="2C2C2C"/>
          <w:sz w:val="20"/>
          <w:szCs w:val="20"/>
          <w:lang w:eastAsia="ja-JP"/>
        </w:rPr>
        <w:t>20</w:t>
      </w:r>
      <w:r w:rsidRPr="00AE7319">
        <w:rPr>
          <w:rFonts w:eastAsia="MS Mincho" w:hint="eastAsia"/>
          <w:color w:val="2C2C2C"/>
          <w:sz w:val="20"/>
          <w:szCs w:val="20"/>
          <w:lang w:eastAsia="ja-JP"/>
        </w:rPr>
        <w:t>年前に、</w:t>
      </w:r>
      <w:r w:rsidRPr="00AE7319">
        <w:rPr>
          <w:rFonts w:eastAsia="MS Mincho" w:hint="eastAsia"/>
          <w:color w:val="2C2C2C"/>
          <w:sz w:val="20"/>
          <w:szCs w:val="20"/>
          <w:lang w:eastAsia="ja-JP"/>
        </w:rPr>
        <w:t>BOBST</w:t>
      </w:r>
      <w:r w:rsidRPr="00AE7319">
        <w:rPr>
          <w:rFonts w:eastAsia="MS Mincho" w:hint="eastAsia"/>
          <w:color w:val="2C2C2C"/>
          <w:sz w:val="20"/>
          <w:szCs w:val="20"/>
          <w:lang w:eastAsia="ja-JP"/>
        </w:rPr>
        <w:t>は</w:t>
      </w:r>
      <w:r w:rsidRPr="00AE7319">
        <w:rPr>
          <w:rFonts w:eastAsia="MS Mincho" w:hint="eastAsia"/>
          <w:color w:val="2C2C2C"/>
          <w:sz w:val="20"/>
          <w:szCs w:val="20"/>
          <w:lang w:eastAsia="ja-JP"/>
        </w:rPr>
        <w:t>POWER REGISTER</w:t>
      </w:r>
      <w:r w:rsidRPr="00AE7319">
        <w:rPr>
          <w:rFonts w:eastAsia="MS Mincho" w:hint="eastAsia"/>
          <w:color w:val="2C2C2C"/>
          <w:sz w:val="20"/>
          <w:szCs w:val="20"/>
          <w:lang w:eastAsia="ja-JP"/>
        </w:rPr>
        <w:t>（パワーレジスター）を発表しました。この業界初の「非接触」式シート見当システムは、今でもその能力においてユニークであり続けています。</w:t>
      </w:r>
      <w:r w:rsidRPr="00AE7319">
        <w:rPr>
          <w:rFonts w:eastAsia="MS Mincho" w:hint="eastAsia"/>
          <w:color w:val="2C2C2C"/>
          <w:sz w:val="20"/>
          <w:szCs w:val="20"/>
          <w:lang w:eastAsia="ja-JP"/>
        </w:rPr>
        <w:t xml:space="preserve">  ACCUREGISTER</w:t>
      </w:r>
      <w:r w:rsidRPr="00AE7319">
        <w:rPr>
          <w:rFonts w:eastAsia="MS Mincho" w:hint="eastAsia"/>
          <w:color w:val="2C2C2C"/>
          <w:sz w:val="20"/>
          <w:szCs w:val="20"/>
          <w:lang w:eastAsia="ja-JP"/>
        </w:rPr>
        <w:t>は、この伝説の光学的印刷基準打抜き見当装置の新しいモデルです。</w:t>
      </w:r>
      <w:r w:rsidRPr="00AE7319">
        <w:rPr>
          <w:rFonts w:eastAsia="MS Mincho" w:hint="eastAsia"/>
          <w:color w:val="2C2C2C"/>
          <w:sz w:val="20"/>
          <w:szCs w:val="20"/>
          <w:lang w:eastAsia="ja-JP"/>
        </w:rPr>
        <w:t>NOVACUT 106</w:t>
      </w:r>
      <w:r w:rsidRPr="00AE7319">
        <w:rPr>
          <w:rFonts w:eastAsia="MS Mincho" w:hint="eastAsia"/>
          <w:color w:val="2C2C2C"/>
          <w:sz w:val="20"/>
          <w:szCs w:val="20"/>
          <w:lang w:eastAsia="ja-JP"/>
        </w:rPr>
        <w:t>の機種に搭載することが出来るこの装置は、セット時間と給紙関連の停止を削減することで、生産性を向上させ、見当精度が最高の生産を可能にします。</w:t>
      </w:r>
      <w:r w:rsidRPr="00AE7319">
        <w:rPr>
          <w:rFonts w:eastAsia="MS Mincho" w:hint="eastAsia"/>
          <w:color w:val="2C2C2C"/>
          <w:sz w:val="20"/>
          <w:szCs w:val="20"/>
          <w:lang w:eastAsia="ja-JP"/>
        </w:rPr>
        <w:br/>
      </w:r>
    </w:p>
    <w:p w14:paraId="5CA6F22C" w14:textId="298F8A24" w:rsidR="00AE7319" w:rsidRPr="00AE7319" w:rsidRDefault="00AE7319" w:rsidP="00AE7319">
      <w:pPr>
        <w:shd w:val="clear" w:color="auto" w:fill="FFFFFF"/>
        <w:spacing w:line="276" w:lineRule="auto"/>
        <w:rPr>
          <w:rFonts w:eastAsia="MS Mincho" w:cs="Arial"/>
          <w:color w:val="2C2C2C"/>
          <w:sz w:val="20"/>
          <w:szCs w:val="20"/>
          <w:lang w:eastAsia="ja-JP"/>
        </w:rPr>
      </w:pPr>
      <w:r w:rsidRPr="00AE7319">
        <w:rPr>
          <w:rFonts w:eastAsia="MS Mincho" w:hint="eastAsia"/>
          <w:color w:val="2C2C2C"/>
          <w:sz w:val="20"/>
          <w:szCs w:val="20"/>
          <w:lang w:eastAsia="ja-JP"/>
        </w:rPr>
        <w:t>ACCUREGISTER</w:t>
      </w:r>
      <w:r w:rsidRPr="00AE7319">
        <w:rPr>
          <w:rFonts w:eastAsia="MS Mincho" w:hint="eastAsia"/>
          <w:color w:val="2C2C2C"/>
          <w:sz w:val="20"/>
          <w:szCs w:val="20"/>
          <w:lang w:eastAsia="ja-JP"/>
        </w:rPr>
        <w:t>の為に特別開発された新しい仕様は、メンテナンスを最小限まで減らします。また、この装置は</w:t>
      </w:r>
      <w:r w:rsidRPr="00AE7319">
        <w:rPr>
          <w:rFonts w:eastAsia="MS Mincho" w:hint="eastAsia"/>
          <w:color w:val="2C2C2C"/>
          <w:sz w:val="20"/>
          <w:szCs w:val="20"/>
          <w:lang w:eastAsia="ja-JP"/>
        </w:rPr>
        <w:t>BOBST Helpline</w:t>
      </w:r>
      <w:r w:rsidRPr="00AE7319">
        <w:rPr>
          <w:rFonts w:eastAsia="MS Mincho" w:hint="eastAsia"/>
          <w:color w:val="2C2C2C"/>
          <w:sz w:val="20"/>
          <w:szCs w:val="20"/>
          <w:lang w:eastAsia="ja-JP"/>
        </w:rPr>
        <w:t>（ヘルプライン）との連結により、迅速で効果的なサポートを利用でき、</w:t>
      </w:r>
      <w:proofErr w:type="gramStart"/>
      <w:r w:rsidRPr="00AE7319">
        <w:rPr>
          <w:rFonts w:eastAsia="MS Mincho" w:hint="eastAsia"/>
          <w:color w:val="2C2C2C"/>
          <w:sz w:val="20"/>
          <w:szCs w:val="20"/>
          <w:lang w:eastAsia="ja-JP"/>
        </w:rPr>
        <w:t>操作盤</w:t>
      </w:r>
      <w:r w:rsidRPr="00AE7319">
        <w:rPr>
          <w:rFonts w:eastAsia="MS Mincho" w:hint="eastAsia"/>
          <w:color w:val="2C2C2C"/>
          <w:sz w:val="20"/>
          <w:szCs w:val="20"/>
          <w:lang w:eastAsia="ja-JP"/>
        </w:rPr>
        <w:t>(</w:t>
      </w:r>
      <w:proofErr w:type="gramEnd"/>
      <w:r w:rsidRPr="00AE7319">
        <w:rPr>
          <w:rFonts w:eastAsia="MS Mincho" w:hint="eastAsia"/>
          <w:color w:val="2C2C2C"/>
          <w:sz w:val="20"/>
          <w:szCs w:val="20"/>
          <w:lang w:eastAsia="ja-JP"/>
        </w:rPr>
        <w:t>HMI)</w:t>
      </w:r>
      <w:r w:rsidRPr="00AE7319">
        <w:rPr>
          <w:rFonts w:eastAsia="MS Mincho" w:hint="eastAsia"/>
          <w:color w:val="2C2C2C"/>
          <w:sz w:val="20"/>
          <w:szCs w:val="20"/>
          <w:lang w:eastAsia="ja-JP"/>
        </w:rPr>
        <w:t>との連結がオペレーターに最高の作業性を提供します。</w:t>
      </w:r>
      <w:r w:rsidRPr="00AE7319">
        <w:rPr>
          <w:rFonts w:eastAsia="MS Mincho" w:hint="eastAsia"/>
          <w:color w:val="2C2C2C"/>
          <w:sz w:val="20"/>
          <w:szCs w:val="20"/>
          <w:lang w:eastAsia="ja-JP"/>
        </w:rPr>
        <w:br/>
      </w:r>
    </w:p>
    <w:p w14:paraId="0BA5615F" w14:textId="77777777" w:rsidR="00AE7319" w:rsidRPr="00AE7319" w:rsidRDefault="00AE7319" w:rsidP="00AE7319">
      <w:pPr>
        <w:shd w:val="clear" w:color="auto" w:fill="FFFFFF"/>
        <w:spacing w:line="276" w:lineRule="auto"/>
        <w:rPr>
          <w:rFonts w:eastAsia="MS Mincho" w:cs="Arial"/>
          <w:color w:val="2C2C2C"/>
          <w:sz w:val="20"/>
          <w:szCs w:val="20"/>
          <w:lang w:eastAsia="ja-JP"/>
        </w:rPr>
      </w:pPr>
      <w:r w:rsidRPr="00AE7319">
        <w:rPr>
          <w:rFonts w:eastAsia="MS Mincho" w:hint="eastAsia"/>
          <w:color w:val="2C2C2C"/>
          <w:sz w:val="20"/>
          <w:szCs w:val="20"/>
          <w:lang w:eastAsia="ja-JP"/>
        </w:rPr>
        <w:t>BOBST</w:t>
      </w:r>
      <w:r w:rsidRPr="00AE7319">
        <w:rPr>
          <w:rFonts w:eastAsia="MS Mincho" w:hint="eastAsia"/>
          <w:color w:val="2C2C2C"/>
          <w:sz w:val="20"/>
          <w:szCs w:val="20"/>
          <w:lang w:eastAsia="ja-JP"/>
        </w:rPr>
        <w:t>は</w:t>
      </w:r>
      <w:r w:rsidRPr="00AE7319">
        <w:rPr>
          <w:rFonts w:eastAsia="MS Mincho" w:hint="eastAsia"/>
          <w:color w:val="2C2C2C"/>
          <w:sz w:val="20"/>
          <w:szCs w:val="20"/>
          <w:lang w:eastAsia="ja-JP"/>
        </w:rPr>
        <w:t>ACCUREGISTER</w:t>
      </w:r>
      <w:r w:rsidRPr="00AE7319">
        <w:rPr>
          <w:rFonts w:eastAsia="MS Mincho" w:hint="eastAsia"/>
          <w:color w:val="2C2C2C"/>
          <w:sz w:val="20"/>
          <w:szCs w:val="20"/>
          <w:lang w:eastAsia="ja-JP"/>
        </w:rPr>
        <w:t>に、伝説的な</w:t>
      </w:r>
      <w:r w:rsidRPr="00AE7319">
        <w:rPr>
          <w:rFonts w:eastAsia="MS Mincho" w:hint="eastAsia"/>
          <w:color w:val="2C2C2C"/>
          <w:sz w:val="20"/>
          <w:szCs w:val="20"/>
          <w:lang w:eastAsia="ja-JP"/>
        </w:rPr>
        <w:t>POWER REGISTER</w:t>
      </w:r>
      <w:r w:rsidRPr="00AE7319">
        <w:rPr>
          <w:rFonts w:eastAsia="MS Mincho" w:hint="eastAsia"/>
          <w:color w:val="2C2C2C"/>
          <w:sz w:val="20"/>
          <w:szCs w:val="20"/>
          <w:lang w:eastAsia="ja-JP"/>
        </w:rPr>
        <w:t>の最高要素を取り込み、</w:t>
      </w:r>
      <w:r w:rsidRPr="00AE7319">
        <w:rPr>
          <w:rFonts w:eastAsia="MS Mincho" w:hint="eastAsia"/>
          <w:color w:val="2C2C2C"/>
          <w:sz w:val="20"/>
          <w:szCs w:val="20"/>
          <w:lang w:eastAsia="ja-JP"/>
        </w:rPr>
        <w:t>NOVACUT</w:t>
      </w:r>
      <w:r w:rsidRPr="00AE7319">
        <w:rPr>
          <w:rFonts w:eastAsia="MS Mincho" w:hint="eastAsia"/>
          <w:color w:val="2C2C2C"/>
          <w:sz w:val="20"/>
          <w:szCs w:val="20"/>
          <w:lang w:eastAsia="ja-JP"/>
        </w:rPr>
        <w:t>シリーズに完璧に適用しました。</w:t>
      </w:r>
      <w:r w:rsidRPr="00AE7319">
        <w:rPr>
          <w:rFonts w:eastAsia="MS Mincho" w:hint="eastAsia"/>
          <w:color w:val="2C2C2C"/>
          <w:sz w:val="20"/>
          <w:szCs w:val="20"/>
          <w:lang w:eastAsia="ja-JP"/>
        </w:rPr>
        <w:t xml:space="preserve"> </w:t>
      </w:r>
    </w:p>
    <w:p w14:paraId="629535C1" w14:textId="77777777" w:rsidR="00AE7319" w:rsidRPr="00AE7319" w:rsidRDefault="00AE7319" w:rsidP="00AE7319">
      <w:pPr>
        <w:shd w:val="clear" w:color="auto" w:fill="FFFFFF"/>
        <w:spacing w:line="276" w:lineRule="auto"/>
        <w:rPr>
          <w:rFonts w:eastAsia="Times New Roman" w:cs="Arial"/>
          <w:color w:val="2C2C2C"/>
          <w:sz w:val="20"/>
          <w:szCs w:val="20"/>
          <w:lang w:val="en-US" w:eastAsia="en-GB"/>
        </w:rPr>
      </w:pPr>
    </w:p>
    <w:p w14:paraId="113C0874" w14:textId="77777777" w:rsidR="00AE7319" w:rsidRPr="00AE7319" w:rsidRDefault="00AE7319" w:rsidP="00AE7319">
      <w:pPr>
        <w:numPr>
          <w:ilvl w:val="0"/>
          <w:numId w:val="11"/>
        </w:numPr>
        <w:shd w:val="clear" w:color="auto" w:fill="FFFFFF"/>
        <w:spacing w:line="276" w:lineRule="auto"/>
        <w:rPr>
          <w:rFonts w:eastAsia="MS Mincho" w:cs="Arial"/>
          <w:color w:val="2C2C2C"/>
          <w:sz w:val="20"/>
          <w:szCs w:val="20"/>
          <w:lang w:eastAsia="ja-JP"/>
        </w:rPr>
      </w:pPr>
      <w:r w:rsidRPr="00AE7319">
        <w:rPr>
          <w:rFonts w:eastAsia="MS Mincho" w:hint="eastAsia"/>
          <w:b/>
          <w:color w:val="2C2C2C"/>
          <w:sz w:val="20"/>
          <w:szCs w:val="20"/>
          <w:lang w:eastAsia="ja-JP"/>
        </w:rPr>
        <w:t>SETUP TIME REDUCTION Pack</w:t>
      </w:r>
      <w:r w:rsidRPr="00AE7319">
        <w:rPr>
          <w:rFonts w:eastAsia="MS Mincho" w:hint="eastAsia"/>
          <w:b/>
          <w:color w:val="2C2C2C"/>
          <w:sz w:val="20"/>
          <w:szCs w:val="20"/>
          <w:lang w:eastAsia="ja-JP"/>
        </w:rPr>
        <w:t>（セットアップ時間短縮パック）</w:t>
      </w:r>
      <w:r w:rsidRPr="00AE7319">
        <w:rPr>
          <w:rFonts w:eastAsia="MS Mincho" w:hint="eastAsia"/>
          <w:b/>
          <w:color w:val="2C2C2C"/>
          <w:sz w:val="20"/>
          <w:szCs w:val="20"/>
          <w:lang w:eastAsia="ja-JP"/>
        </w:rPr>
        <w:t xml:space="preserve"> </w:t>
      </w:r>
    </w:p>
    <w:p w14:paraId="471D0DBA" w14:textId="77777777" w:rsidR="00AE7319" w:rsidRPr="00AE7319" w:rsidRDefault="00AE7319" w:rsidP="00AE7319">
      <w:pPr>
        <w:shd w:val="clear" w:color="auto" w:fill="FFFFFF"/>
        <w:spacing w:line="276" w:lineRule="auto"/>
        <w:rPr>
          <w:rFonts w:eastAsia="MS Mincho" w:cs="Arial"/>
          <w:color w:val="2C2C2C"/>
          <w:sz w:val="20"/>
          <w:szCs w:val="20"/>
          <w:lang w:val="en-US" w:eastAsia="ja-JP"/>
        </w:rPr>
      </w:pPr>
    </w:p>
    <w:p w14:paraId="40A46C44" w14:textId="77777777" w:rsidR="00AE7319" w:rsidRPr="00AE7319" w:rsidRDefault="00AE7319" w:rsidP="00AE7319">
      <w:pPr>
        <w:shd w:val="clear" w:color="auto" w:fill="FFFFFF"/>
        <w:spacing w:line="276" w:lineRule="auto"/>
        <w:rPr>
          <w:rFonts w:eastAsia="MS Mincho" w:cs="Arial"/>
          <w:color w:val="2C2C2C"/>
          <w:sz w:val="20"/>
          <w:szCs w:val="20"/>
          <w:lang w:eastAsia="ja-JP"/>
        </w:rPr>
      </w:pPr>
      <w:r w:rsidRPr="00AE7319">
        <w:rPr>
          <w:rFonts w:eastAsia="MS Mincho" w:hint="eastAsia"/>
          <w:color w:val="2C2C2C"/>
          <w:sz w:val="20"/>
          <w:szCs w:val="20"/>
          <w:lang w:eastAsia="ja-JP"/>
        </w:rPr>
        <w:t>BOBST</w:t>
      </w:r>
      <w:r w:rsidRPr="00AE7319">
        <w:rPr>
          <w:rFonts w:eastAsia="MS Mincho" w:hint="eastAsia"/>
          <w:color w:val="2C2C2C"/>
          <w:sz w:val="20"/>
          <w:szCs w:val="20"/>
          <w:lang w:eastAsia="ja-JP"/>
        </w:rPr>
        <w:t>の１０６サイズ打抜機を購入されるお客様にはさらに朗報です：オプションの</w:t>
      </w:r>
      <w:r w:rsidRPr="00AE7319">
        <w:rPr>
          <w:rFonts w:eastAsia="MS Mincho" w:hint="eastAsia"/>
          <w:color w:val="2C2C2C"/>
          <w:sz w:val="20"/>
          <w:szCs w:val="20"/>
          <w:lang w:eastAsia="ja-JP"/>
        </w:rPr>
        <w:t>SETUP TIME REDUCTION Pack</w:t>
      </w:r>
      <w:r w:rsidRPr="00AE7319">
        <w:rPr>
          <w:rFonts w:eastAsia="MS Mincho" w:hint="eastAsia"/>
          <w:color w:val="2C2C2C"/>
          <w:sz w:val="20"/>
          <w:szCs w:val="20"/>
          <w:lang w:eastAsia="ja-JP"/>
        </w:rPr>
        <w:t>（セットアップ時間短縮パック）が利用できるようになりました。これによって、どんなジョブでもより速くより簡単に、開始することが出来るようになります。仕様には、</w:t>
      </w:r>
      <w:r w:rsidRPr="00AE7319">
        <w:rPr>
          <w:rFonts w:eastAsia="MS Mincho" w:hint="eastAsia"/>
          <w:color w:val="2C2C2C"/>
          <w:sz w:val="20"/>
          <w:szCs w:val="20"/>
          <w:lang w:eastAsia="ja-JP"/>
        </w:rPr>
        <w:t>BOBST</w:t>
      </w:r>
      <w:r w:rsidRPr="00AE7319">
        <w:rPr>
          <w:rFonts w:eastAsia="MS Mincho" w:hint="eastAsia"/>
          <w:color w:val="2C2C2C"/>
          <w:sz w:val="20"/>
          <w:szCs w:val="20"/>
          <w:lang w:eastAsia="ja-JP"/>
        </w:rPr>
        <w:t>の光学式見当システムの設定を迅速に行えるフィーダー部の１５インチのスクリーン、新しいジョブのセットアップ用のフィーダーパレット自動上昇機能、そして簡略化された自動ノンストップの設定などでさらに使いやすくなった操作盤（</w:t>
      </w:r>
      <w:r w:rsidRPr="00AE7319">
        <w:rPr>
          <w:rFonts w:eastAsia="MS Mincho" w:hint="eastAsia"/>
          <w:color w:val="2C2C2C"/>
          <w:sz w:val="20"/>
          <w:szCs w:val="20"/>
          <w:lang w:eastAsia="ja-JP"/>
        </w:rPr>
        <w:t>HMI</w:t>
      </w:r>
      <w:r w:rsidRPr="00AE7319">
        <w:rPr>
          <w:rFonts w:eastAsia="MS Mincho" w:hint="eastAsia"/>
          <w:color w:val="2C2C2C"/>
          <w:sz w:val="20"/>
          <w:szCs w:val="20"/>
          <w:lang w:eastAsia="ja-JP"/>
        </w:rPr>
        <w:t>）が含まれています。</w:t>
      </w:r>
    </w:p>
    <w:p w14:paraId="7EDA426B" w14:textId="77777777" w:rsidR="00AE7319" w:rsidRPr="00AE7319" w:rsidRDefault="00AE7319" w:rsidP="00AE7319">
      <w:pPr>
        <w:shd w:val="clear" w:color="auto" w:fill="FFFFFF"/>
        <w:spacing w:line="276" w:lineRule="auto"/>
        <w:rPr>
          <w:rFonts w:eastAsia="MS Mincho" w:cs="Arial"/>
          <w:color w:val="2C2C2C"/>
          <w:sz w:val="20"/>
          <w:szCs w:val="20"/>
          <w:lang w:val="en-US" w:eastAsia="ja-JP"/>
        </w:rPr>
      </w:pPr>
    </w:p>
    <w:p w14:paraId="1632FB49" w14:textId="77777777" w:rsidR="00AE7319" w:rsidRPr="00AE7319" w:rsidRDefault="00AE7319" w:rsidP="00AE7319">
      <w:pPr>
        <w:shd w:val="clear" w:color="auto" w:fill="FFFFFF"/>
        <w:spacing w:line="276" w:lineRule="auto"/>
        <w:rPr>
          <w:rFonts w:eastAsia="MS Mincho" w:cs="Arial"/>
          <w:color w:val="2C2C2C"/>
          <w:sz w:val="20"/>
          <w:szCs w:val="20"/>
          <w:lang w:eastAsia="ja-JP"/>
        </w:rPr>
      </w:pPr>
      <w:r w:rsidRPr="00AE7319">
        <w:rPr>
          <w:rFonts w:eastAsia="MS Mincho" w:hint="eastAsia"/>
          <w:color w:val="2C2C2C"/>
          <w:sz w:val="20"/>
          <w:szCs w:val="20"/>
          <w:lang w:eastAsia="ja-JP"/>
        </w:rPr>
        <w:t>さらにこのパックには、機械とツール（型）を接続させる</w:t>
      </w:r>
      <w:proofErr w:type="spellStart"/>
      <w:r w:rsidRPr="00AE7319">
        <w:rPr>
          <w:rFonts w:eastAsia="MS Mincho" w:hint="eastAsia"/>
          <w:color w:val="2C2C2C"/>
          <w:sz w:val="20"/>
          <w:szCs w:val="20"/>
          <w:lang w:eastAsia="ja-JP"/>
        </w:rPr>
        <w:t>TooLink</w:t>
      </w:r>
      <w:proofErr w:type="spellEnd"/>
      <w:r w:rsidRPr="00AE7319">
        <w:rPr>
          <w:rFonts w:eastAsia="MS Mincho" w:hint="eastAsia"/>
          <w:color w:val="2C2C2C"/>
          <w:sz w:val="20"/>
          <w:szCs w:val="20"/>
          <w:lang w:eastAsia="ja-JP"/>
        </w:rPr>
        <w:t>（ツールリンク）と、それに付属する</w:t>
      </w:r>
      <w:r w:rsidRPr="00AE7319">
        <w:rPr>
          <w:rFonts w:eastAsia="MS Mincho" w:hint="eastAsia"/>
          <w:color w:val="2C2C2C"/>
          <w:sz w:val="20"/>
          <w:szCs w:val="20"/>
          <w:lang w:eastAsia="ja-JP"/>
        </w:rPr>
        <w:t>Recipe Management</w:t>
      </w:r>
      <w:r w:rsidRPr="00AE7319">
        <w:rPr>
          <w:rFonts w:eastAsia="MS Mincho" w:hint="eastAsia"/>
          <w:color w:val="2C2C2C"/>
          <w:sz w:val="20"/>
          <w:szCs w:val="20"/>
          <w:lang w:eastAsia="ja-JP"/>
        </w:rPr>
        <w:t>（レシピマネジメント）が含まれています。このパックを利用することにより、加工における機械停止時間が削減され、操作性が向上し、同時に生産量を増すことが出来ます。</w:t>
      </w:r>
    </w:p>
    <w:p w14:paraId="3CDECF19" w14:textId="77777777" w:rsidR="00AE7319" w:rsidRPr="00AE7319" w:rsidRDefault="00AE7319" w:rsidP="00AE7319">
      <w:pPr>
        <w:shd w:val="clear" w:color="auto" w:fill="FFFFFF"/>
        <w:spacing w:line="276" w:lineRule="auto"/>
        <w:rPr>
          <w:rFonts w:eastAsia="MS Mincho" w:cs="Arial"/>
          <w:color w:val="2C2C2C"/>
          <w:sz w:val="20"/>
          <w:szCs w:val="20"/>
          <w:lang w:val="en-US" w:eastAsia="ja-JP"/>
        </w:rPr>
      </w:pPr>
    </w:p>
    <w:p w14:paraId="4ABBD908" w14:textId="77777777" w:rsidR="00AE7319" w:rsidRPr="00AE7319" w:rsidRDefault="00AE7319" w:rsidP="00AE7319">
      <w:pPr>
        <w:numPr>
          <w:ilvl w:val="0"/>
          <w:numId w:val="11"/>
        </w:numPr>
        <w:shd w:val="clear" w:color="auto" w:fill="FFFFFF"/>
        <w:spacing w:line="276" w:lineRule="auto"/>
        <w:rPr>
          <w:rFonts w:eastAsia="MS Mincho" w:cs="Arial"/>
          <w:color w:val="2C2C2C"/>
          <w:sz w:val="20"/>
          <w:szCs w:val="20"/>
          <w:lang w:eastAsia="ja-JP"/>
        </w:rPr>
      </w:pPr>
      <w:r w:rsidRPr="00AE7319">
        <w:rPr>
          <w:rFonts w:eastAsia="MS Mincho" w:hint="eastAsia"/>
          <w:b/>
          <w:bCs/>
          <w:color w:val="2C2C2C"/>
          <w:sz w:val="20"/>
          <w:szCs w:val="20"/>
          <w:lang w:eastAsia="ja-JP"/>
        </w:rPr>
        <w:t>Digital Inspection Table</w:t>
      </w:r>
      <w:r w:rsidRPr="00AE7319">
        <w:rPr>
          <w:rFonts w:eastAsia="MS Mincho" w:hint="eastAsia"/>
          <w:b/>
          <w:color w:val="2C2C2C"/>
          <w:sz w:val="20"/>
          <w:szCs w:val="20"/>
          <w:lang w:eastAsia="ja-JP"/>
        </w:rPr>
        <w:t xml:space="preserve"> - Folding Carton 106</w:t>
      </w:r>
      <w:r w:rsidRPr="00AE7319">
        <w:rPr>
          <w:rFonts w:eastAsia="MS Mincho" w:hint="eastAsia"/>
          <w:b/>
          <w:color w:val="2C2C2C"/>
          <w:sz w:val="20"/>
          <w:szCs w:val="20"/>
          <w:lang w:eastAsia="ja-JP"/>
        </w:rPr>
        <w:br/>
      </w:r>
      <w:r w:rsidRPr="00AE7319">
        <w:rPr>
          <w:rFonts w:eastAsia="MS Mincho" w:hint="eastAsia"/>
          <w:b/>
          <w:color w:val="2C2C2C"/>
          <w:sz w:val="20"/>
          <w:szCs w:val="20"/>
          <w:lang w:eastAsia="ja-JP"/>
        </w:rPr>
        <w:t xml:space="preserve">（デジタル検査テーブル　</w:t>
      </w:r>
      <w:r w:rsidRPr="00AE7319">
        <w:rPr>
          <w:rFonts w:eastAsia="MS Mincho" w:hint="eastAsia"/>
          <w:b/>
          <w:color w:val="2C2C2C"/>
          <w:sz w:val="20"/>
          <w:szCs w:val="20"/>
          <w:lang w:eastAsia="ja-JP"/>
        </w:rPr>
        <w:t>FC</w:t>
      </w:r>
      <w:r w:rsidRPr="00AE7319">
        <w:rPr>
          <w:rFonts w:eastAsia="MS Mincho" w:hint="eastAsia"/>
          <w:b/>
          <w:color w:val="2C2C2C"/>
          <w:sz w:val="20"/>
          <w:szCs w:val="20"/>
          <w:lang w:eastAsia="ja-JP"/>
        </w:rPr>
        <w:t>１０６）</w:t>
      </w:r>
    </w:p>
    <w:p w14:paraId="2381F7C7" w14:textId="77777777" w:rsidR="00AE7319" w:rsidRPr="00AE7319" w:rsidRDefault="00AE7319" w:rsidP="00AE7319">
      <w:pPr>
        <w:shd w:val="clear" w:color="auto" w:fill="FFFFFF"/>
        <w:spacing w:line="276" w:lineRule="auto"/>
        <w:rPr>
          <w:rFonts w:eastAsia="MS Mincho" w:cs="Arial"/>
          <w:color w:val="2C2C2C"/>
          <w:sz w:val="20"/>
          <w:szCs w:val="20"/>
          <w:lang w:eastAsia="ja-JP"/>
        </w:rPr>
      </w:pPr>
      <w:bookmarkStart w:id="0" w:name="_Hlk72154936"/>
    </w:p>
    <w:p w14:paraId="4C0B4809" w14:textId="77777777" w:rsidR="00AE7319" w:rsidRPr="00AE7319" w:rsidRDefault="00AE7319" w:rsidP="00AE7319">
      <w:pPr>
        <w:shd w:val="clear" w:color="auto" w:fill="FFFFFF"/>
        <w:spacing w:line="276" w:lineRule="auto"/>
        <w:rPr>
          <w:rFonts w:eastAsia="MS Mincho" w:cs="Arial"/>
          <w:color w:val="2C2C2C"/>
          <w:sz w:val="20"/>
          <w:szCs w:val="20"/>
          <w:lang w:eastAsia="ja-JP"/>
        </w:rPr>
      </w:pPr>
      <w:r w:rsidRPr="00AE7319">
        <w:rPr>
          <w:rFonts w:eastAsia="MS Mincho" w:hint="eastAsia"/>
          <w:color w:val="2C2C2C"/>
          <w:sz w:val="20"/>
          <w:szCs w:val="20"/>
          <w:lang w:eastAsia="ja-JP"/>
        </w:rPr>
        <w:t xml:space="preserve">BOBST </w:t>
      </w:r>
      <w:r w:rsidRPr="00AE7319">
        <w:rPr>
          <w:rFonts w:eastAsia="MS Mincho" w:hint="eastAsia"/>
          <w:color w:val="2C2C2C"/>
          <w:sz w:val="20"/>
          <w:szCs w:val="20"/>
          <w:lang w:eastAsia="ja-JP"/>
        </w:rPr>
        <w:t>最初の</w:t>
      </w:r>
      <w:r w:rsidRPr="00AE7319">
        <w:rPr>
          <w:rFonts w:eastAsia="MS Mincho" w:hint="eastAsia"/>
          <w:color w:val="2C2C2C"/>
          <w:sz w:val="20"/>
          <w:szCs w:val="20"/>
          <w:lang w:eastAsia="ja-JP"/>
        </w:rPr>
        <w:t>Digital Inspection Table (DIT)</w:t>
      </w:r>
      <w:r w:rsidRPr="00AE7319">
        <w:rPr>
          <w:rFonts w:eastAsia="MS Mincho" w:hint="eastAsia"/>
          <w:color w:val="2C2C2C"/>
          <w:sz w:val="20"/>
          <w:szCs w:val="20"/>
          <w:lang w:eastAsia="ja-JP"/>
        </w:rPr>
        <w:t>は、品質管理、工程の合理化、精度の向上、自動レポート、などの点で画期的な製品となりました。</w:t>
      </w:r>
      <w:r w:rsidRPr="00AE7319">
        <w:rPr>
          <w:rFonts w:eastAsia="MS Mincho" w:hint="eastAsia"/>
          <w:color w:val="2C2C2C"/>
          <w:sz w:val="20"/>
          <w:szCs w:val="20"/>
          <w:lang w:eastAsia="ja-JP"/>
        </w:rPr>
        <w:t xml:space="preserve"> </w:t>
      </w:r>
      <w:bookmarkEnd w:id="0"/>
      <w:r w:rsidRPr="00AE7319">
        <w:rPr>
          <w:rFonts w:eastAsia="MS Mincho" w:hint="eastAsia"/>
          <w:color w:val="2C2C2C"/>
          <w:sz w:val="20"/>
          <w:szCs w:val="20"/>
          <w:lang w:eastAsia="ja-JP"/>
        </w:rPr>
        <w:br/>
      </w:r>
    </w:p>
    <w:p w14:paraId="67D76AB1" w14:textId="77777777" w:rsidR="00AE7319" w:rsidRPr="00AE7319" w:rsidRDefault="00AE7319" w:rsidP="00AE7319">
      <w:pPr>
        <w:shd w:val="clear" w:color="auto" w:fill="FFFFFF"/>
        <w:spacing w:line="276" w:lineRule="auto"/>
        <w:rPr>
          <w:rFonts w:eastAsia="MS Mincho" w:cs="Arial"/>
          <w:color w:val="2C2C2C"/>
          <w:sz w:val="20"/>
          <w:szCs w:val="20"/>
          <w:lang w:eastAsia="ja-JP"/>
        </w:rPr>
      </w:pPr>
      <w:r w:rsidRPr="00AE7319">
        <w:rPr>
          <w:rFonts w:eastAsia="MS Mincho" w:hint="eastAsia"/>
          <w:color w:val="2C2C2C"/>
          <w:sz w:val="20"/>
          <w:szCs w:val="20"/>
          <w:lang w:eastAsia="ja-JP"/>
        </w:rPr>
        <w:t>そして今回、この</w:t>
      </w:r>
      <w:r w:rsidRPr="00AE7319">
        <w:rPr>
          <w:rFonts w:eastAsia="MS Mincho" w:hint="eastAsia"/>
          <w:color w:val="2C2C2C"/>
          <w:sz w:val="20"/>
          <w:szCs w:val="20"/>
          <w:lang w:eastAsia="ja-JP"/>
        </w:rPr>
        <w:t>DIT Folding Carton 106</w:t>
      </w:r>
      <w:r w:rsidRPr="00AE7319">
        <w:rPr>
          <w:rFonts w:eastAsia="MS Mincho" w:hint="eastAsia"/>
          <w:color w:val="2C2C2C"/>
          <w:sz w:val="20"/>
          <w:szCs w:val="20"/>
          <w:lang w:eastAsia="ja-JP"/>
        </w:rPr>
        <w:t>が、</w:t>
      </w:r>
      <w:r w:rsidRPr="00AE7319">
        <w:rPr>
          <w:rFonts w:eastAsia="MS Mincho" w:hint="eastAsia"/>
          <w:color w:val="2C2C2C"/>
          <w:sz w:val="20"/>
          <w:szCs w:val="20"/>
          <w:lang w:eastAsia="ja-JP"/>
        </w:rPr>
        <w:t>BOBST</w:t>
      </w:r>
      <w:r w:rsidRPr="00AE7319">
        <w:rPr>
          <w:rFonts w:eastAsia="MS Mincho" w:hint="eastAsia"/>
          <w:color w:val="2C2C2C"/>
          <w:sz w:val="20"/>
          <w:szCs w:val="20"/>
          <w:lang w:eastAsia="ja-JP"/>
        </w:rPr>
        <w:t>の製品ラインナップに追加されました。この１０６サイズに適応する最新のデジタルソリューションは、製造結果と発注元の</w:t>
      </w:r>
      <w:r w:rsidRPr="00AE7319">
        <w:rPr>
          <w:rFonts w:eastAsia="MS Mincho" w:hint="eastAsia"/>
          <w:color w:val="2C2C2C"/>
          <w:sz w:val="20"/>
          <w:szCs w:val="20"/>
          <w:lang w:eastAsia="ja-JP"/>
        </w:rPr>
        <w:t>PDF</w:t>
      </w:r>
      <w:r w:rsidRPr="00AE7319">
        <w:rPr>
          <w:rFonts w:eastAsia="MS Mincho" w:hint="eastAsia"/>
          <w:color w:val="2C2C2C"/>
          <w:sz w:val="20"/>
          <w:szCs w:val="20"/>
          <w:lang w:eastAsia="ja-JP"/>
        </w:rPr>
        <w:t>原本を照合するスマー</w:t>
      </w:r>
      <w:r w:rsidRPr="00AE7319">
        <w:rPr>
          <w:rFonts w:eastAsia="MS Mincho" w:hint="eastAsia"/>
          <w:color w:val="2C2C2C"/>
          <w:sz w:val="20"/>
          <w:szCs w:val="20"/>
          <w:lang w:eastAsia="ja-JP"/>
        </w:rPr>
        <w:lastRenderedPageBreak/>
        <w:t>トデジタル装置です。</w:t>
      </w:r>
      <w:r w:rsidRPr="00AE7319">
        <w:rPr>
          <w:rFonts w:eastAsia="MS Mincho" w:hint="eastAsia"/>
          <w:color w:val="2C2C2C"/>
          <w:sz w:val="20"/>
          <w:szCs w:val="20"/>
          <w:lang w:eastAsia="ja-JP"/>
        </w:rPr>
        <w:br/>
      </w:r>
    </w:p>
    <w:p w14:paraId="4E24F7F2" w14:textId="77777777" w:rsidR="00AE7319" w:rsidRPr="00AE7319" w:rsidRDefault="00AE7319" w:rsidP="00AE7319">
      <w:pPr>
        <w:shd w:val="clear" w:color="auto" w:fill="FFFFFF"/>
        <w:spacing w:line="276" w:lineRule="auto"/>
        <w:rPr>
          <w:rFonts w:eastAsia="MS Mincho" w:cs="Arial"/>
          <w:color w:val="2C2C2C"/>
          <w:sz w:val="20"/>
          <w:szCs w:val="20"/>
          <w:lang w:eastAsia="ja-JP"/>
        </w:rPr>
      </w:pPr>
      <w:r w:rsidRPr="00AE7319">
        <w:rPr>
          <w:rFonts w:eastAsia="MS Mincho" w:hint="eastAsia"/>
          <w:color w:val="2C2C2C"/>
          <w:sz w:val="20"/>
          <w:szCs w:val="20"/>
          <w:lang w:eastAsia="ja-JP"/>
        </w:rPr>
        <w:t>この装置は、印刷から加飾、打抜きに至るまで、点字やエンボスの検査を含み、生産プロセスのポイント全てを自ら検査します。むら取りシートの破損や紛失の際に簡単に再製できるように、追加のカメラがデジタルデータを保存ます。</w:t>
      </w:r>
      <w:r w:rsidRPr="00AE7319">
        <w:rPr>
          <w:rFonts w:eastAsia="MS Mincho" w:hint="eastAsia"/>
          <w:color w:val="2C2C2C"/>
          <w:sz w:val="20"/>
          <w:szCs w:val="20"/>
          <w:lang w:eastAsia="ja-JP"/>
        </w:rPr>
        <w:t>DIT Folding Carton 106</w:t>
      </w:r>
      <w:r w:rsidRPr="00AE7319">
        <w:rPr>
          <w:rFonts w:eastAsia="MS Mincho" w:hint="eastAsia"/>
          <w:color w:val="2C2C2C"/>
          <w:sz w:val="20"/>
          <w:szCs w:val="20"/>
          <w:lang w:eastAsia="ja-JP"/>
        </w:rPr>
        <w:t>は、代償が高価な発注元からのクレームを未然に防ぎ、いつも優れた品質を確保します。</w:t>
      </w:r>
      <w:r w:rsidRPr="00AE7319">
        <w:rPr>
          <w:rFonts w:eastAsia="MS Mincho" w:hint="eastAsia"/>
          <w:color w:val="2C2C2C"/>
          <w:sz w:val="20"/>
          <w:szCs w:val="20"/>
          <w:lang w:eastAsia="ja-JP"/>
        </w:rPr>
        <w:t xml:space="preserve"> </w:t>
      </w:r>
    </w:p>
    <w:p w14:paraId="7B48CB1D" w14:textId="77777777" w:rsidR="00AE7319" w:rsidRPr="00AE7319" w:rsidRDefault="00AE7319" w:rsidP="00AE7319">
      <w:pPr>
        <w:spacing w:line="276" w:lineRule="auto"/>
        <w:rPr>
          <w:rFonts w:eastAsia="MS Mincho" w:cs="Arial"/>
          <w:b/>
          <w:color w:val="2C2C2C"/>
          <w:sz w:val="20"/>
          <w:szCs w:val="20"/>
          <w:lang w:val="en-US" w:eastAsia="ja-JP"/>
        </w:rPr>
      </w:pPr>
    </w:p>
    <w:p w14:paraId="32A50D53" w14:textId="77777777" w:rsidR="00AE7319" w:rsidRPr="00AE7319" w:rsidRDefault="00AE7319" w:rsidP="00AE7319">
      <w:pPr>
        <w:spacing w:line="276" w:lineRule="auto"/>
        <w:rPr>
          <w:rFonts w:eastAsia="MS Mincho" w:cs="Arial"/>
          <w:b/>
          <w:color w:val="2C2C2C"/>
          <w:sz w:val="20"/>
          <w:szCs w:val="20"/>
          <w:lang w:val="fr-CH" w:eastAsia="ja-JP"/>
        </w:rPr>
      </w:pPr>
      <w:r w:rsidRPr="00AE7319">
        <w:rPr>
          <w:rFonts w:eastAsia="MS Mincho" w:cs="Angsana New" w:hint="eastAsia"/>
          <w:b/>
          <w:color w:val="2C2C2C"/>
          <w:sz w:val="20"/>
          <w:szCs w:val="20"/>
          <w:lang w:val="fr-CH" w:eastAsia="ja-JP"/>
        </w:rPr>
        <w:t>段ボール業界向け：</w:t>
      </w:r>
    </w:p>
    <w:p w14:paraId="00FCF150" w14:textId="77777777" w:rsidR="00AE7319" w:rsidRPr="00AE7319" w:rsidRDefault="00AE7319" w:rsidP="00AE7319">
      <w:pPr>
        <w:shd w:val="clear" w:color="auto" w:fill="FFFFFF"/>
        <w:spacing w:line="276" w:lineRule="auto"/>
        <w:rPr>
          <w:rFonts w:eastAsia="MS Mincho" w:cs="Arial"/>
          <w:color w:val="2C2C2C"/>
          <w:sz w:val="20"/>
          <w:szCs w:val="20"/>
          <w:shd w:val="clear" w:color="auto" w:fill="FFFFFF"/>
          <w:lang w:val="fr-CH" w:eastAsia="ja-JP"/>
        </w:rPr>
      </w:pPr>
    </w:p>
    <w:p w14:paraId="02C23A78" w14:textId="77777777" w:rsidR="00AE7319" w:rsidRPr="00AE7319" w:rsidRDefault="00AE7319" w:rsidP="00AE7319">
      <w:pPr>
        <w:numPr>
          <w:ilvl w:val="0"/>
          <w:numId w:val="11"/>
        </w:numPr>
        <w:shd w:val="clear" w:color="auto" w:fill="FFFFFF"/>
        <w:spacing w:line="276" w:lineRule="auto"/>
        <w:rPr>
          <w:rFonts w:eastAsia="MS Mincho" w:cs="Arial"/>
          <w:b/>
          <w:color w:val="2C2C2C"/>
          <w:sz w:val="20"/>
          <w:szCs w:val="20"/>
          <w:lang w:eastAsia="ja-JP"/>
        </w:rPr>
      </w:pPr>
      <w:r w:rsidRPr="00AE7319">
        <w:rPr>
          <w:rFonts w:eastAsia="MS Mincho" w:hint="eastAsia"/>
          <w:b/>
          <w:color w:val="2C2C2C"/>
          <w:sz w:val="20"/>
          <w:szCs w:val="20"/>
          <w:lang w:eastAsia="ja-JP"/>
        </w:rPr>
        <w:t>MASTERCUT 1.65</w:t>
      </w:r>
    </w:p>
    <w:p w14:paraId="7049CE1B" w14:textId="77777777" w:rsidR="00AE7319" w:rsidRPr="00AE7319" w:rsidRDefault="00AE7319" w:rsidP="00AE7319">
      <w:pPr>
        <w:shd w:val="clear" w:color="auto" w:fill="FFFFFF"/>
        <w:spacing w:line="276" w:lineRule="auto"/>
        <w:rPr>
          <w:rFonts w:eastAsia="MS Mincho" w:cs="Arial"/>
          <w:color w:val="2C2C2C"/>
          <w:sz w:val="20"/>
          <w:szCs w:val="20"/>
          <w:lang w:val="en-US" w:eastAsia="ja-JP"/>
        </w:rPr>
      </w:pPr>
    </w:p>
    <w:p w14:paraId="5A74D635" w14:textId="3688A9D2" w:rsidR="00AE7319" w:rsidRPr="00AE7319" w:rsidRDefault="00AE7319" w:rsidP="00AE7319">
      <w:pPr>
        <w:shd w:val="clear" w:color="auto" w:fill="FFFFFF"/>
        <w:spacing w:line="276" w:lineRule="auto"/>
        <w:rPr>
          <w:rFonts w:eastAsia="MS Mincho" w:cs="Arial"/>
          <w:color w:val="2C2C2C"/>
          <w:sz w:val="20"/>
          <w:szCs w:val="20"/>
          <w:lang w:eastAsia="ja-JP"/>
        </w:rPr>
      </w:pPr>
      <w:r w:rsidRPr="00AE7319">
        <w:rPr>
          <w:rFonts w:eastAsia="MS Mincho" w:hint="eastAsia"/>
          <w:color w:val="2C2C2C"/>
          <w:sz w:val="20"/>
          <w:szCs w:val="20"/>
          <w:lang w:eastAsia="ja-JP"/>
        </w:rPr>
        <w:t>MASTERCUT 1.65</w:t>
      </w:r>
      <w:r w:rsidRPr="00AE7319">
        <w:rPr>
          <w:rFonts w:eastAsia="MS Mincho" w:hint="eastAsia"/>
          <w:color w:val="2C2C2C"/>
          <w:sz w:val="20"/>
          <w:szCs w:val="20"/>
          <w:lang w:eastAsia="ja-JP"/>
        </w:rPr>
        <w:t>は、合紙の加工向けに特別設計された全くユニークな打抜機で、合紙はもとより板紙や段ボールにも一台で対応できる多用途機です。</w:t>
      </w:r>
      <w:r w:rsidRPr="00AE7319">
        <w:rPr>
          <w:rFonts w:eastAsia="MS Mincho" w:hint="eastAsia"/>
          <w:color w:val="2C2C2C"/>
          <w:sz w:val="20"/>
          <w:szCs w:val="20"/>
          <w:lang w:eastAsia="ja-JP"/>
        </w:rPr>
        <w:br/>
      </w:r>
    </w:p>
    <w:p w14:paraId="4F4A8C3D" w14:textId="77777777" w:rsidR="00AE7319" w:rsidRPr="00AE7319" w:rsidRDefault="00AE7319" w:rsidP="00AE7319">
      <w:pPr>
        <w:shd w:val="clear" w:color="auto" w:fill="FFFFFF"/>
        <w:spacing w:line="276" w:lineRule="auto"/>
        <w:rPr>
          <w:rFonts w:eastAsia="MS Mincho" w:cs="Arial"/>
          <w:color w:val="2C2C2C"/>
          <w:sz w:val="20"/>
          <w:szCs w:val="20"/>
          <w:lang w:eastAsia="ja-JP"/>
        </w:rPr>
      </w:pPr>
      <w:r w:rsidRPr="00AE7319">
        <w:rPr>
          <w:rFonts w:eastAsia="MS Mincho" w:hint="eastAsia"/>
          <w:color w:val="2C2C2C"/>
          <w:sz w:val="20"/>
          <w:szCs w:val="20"/>
          <w:lang w:eastAsia="ja-JP"/>
        </w:rPr>
        <w:t>板紙用、段ボール用打抜機のそれぞれの利点を組み合わせたこの機械は、</w:t>
      </w:r>
      <w:r w:rsidRPr="00AE7319">
        <w:rPr>
          <w:rFonts w:eastAsia="MS Mincho" w:hint="eastAsia"/>
          <w:color w:val="2C2C2C"/>
          <w:sz w:val="20"/>
          <w:szCs w:val="20"/>
          <w:lang w:eastAsia="ja-JP"/>
        </w:rPr>
        <w:t>300g</w:t>
      </w:r>
      <w:r w:rsidRPr="00AE7319">
        <w:rPr>
          <w:rFonts w:eastAsia="MS Mincho" w:hint="eastAsia"/>
          <w:color w:val="2C2C2C"/>
          <w:sz w:val="20"/>
          <w:szCs w:val="20"/>
          <w:lang w:eastAsia="ja-JP"/>
        </w:rPr>
        <w:t>の板紙から</w:t>
      </w:r>
      <w:r w:rsidRPr="00AE7319">
        <w:rPr>
          <w:rFonts w:eastAsia="MS Mincho" w:hint="eastAsia"/>
          <w:color w:val="2C2C2C"/>
          <w:sz w:val="20"/>
          <w:szCs w:val="20"/>
          <w:lang w:eastAsia="ja-JP"/>
        </w:rPr>
        <w:t>BC</w:t>
      </w:r>
      <w:r w:rsidRPr="00AE7319">
        <w:rPr>
          <w:rFonts w:eastAsia="MS Mincho" w:hint="eastAsia"/>
          <w:color w:val="2C2C2C"/>
          <w:sz w:val="20"/>
          <w:szCs w:val="20"/>
          <w:lang w:eastAsia="ja-JP"/>
        </w:rPr>
        <w:t>複両面段ボール合紙に至るまで、強固でデリケートな素材にも等しく対応出来ます。デリケートな素材に対応する枚葉トップフィーダー、特別に適用された</w:t>
      </w:r>
      <w:r w:rsidRPr="00AE7319">
        <w:rPr>
          <w:rFonts w:eastAsia="MS Mincho" w:hint="eastAsia"/>
          <w:color w:val="2C2C2C"/>
          <w:sz w:val="20"/>
          <w:szCs w:val="20"/>
          <w:lang w:eastAsia="ja-JP"/>
        </w:rPr>
        <w:t>POWER REGISTER</w:t>
      </w:r>
      <w:r w:rsidRPr="00AE7319">
        <w:rPr>
          <w:rFonts w:eastAsia="MS Mincho" w:hint="eastAsia"/>
          <w:color w:val="2C2C2C"/>
          <w:sz w:val="20"/>
          <w:szCs w:val="20"/>
          <w:lang w:eastAsia="ja-JP"/>
        </w:rPr>
        <w:t>（パワーレジスター）、そして大きな加圧力が、非常に高精度の打抜きを可能にし、複雑なデザインの箱やデリケートな素材であっても、高い打抜き品質を確保します。</w:t>
      </w:r>
      <w:r w:rsidRPr="00AE7319">
        <w:rPr>
          <w:rFonts w:eastAsia="MS Mincho" w:hint="eastAsia"/>
          <w:color w:val="2C2C2C"/>
          <w:sz w:val="20"/>
          <w:szCs w:val="20"/>
          <w:lang w:eastAsia="ja-JP"/>
        </w:rPr>
        <w:t xml:space="preserve"> </w:t>
      </w:r>
    </w:p>
    <w:p w14:paraId="79F2E9F5" w14:textId="77777777" w:rsidR="00AE7319" w:rsidRPr="00AE7319" w:rsidRDefault="00AE7319" w:rsidP="00AE7319">
      <w:pPr>
        <w:shd w:val="clear" w:color="auto" w:fill="FFFFFF"/>
        <w:spacing w:line="276" w:lineRule="auto"/>
        <w:rPr>
          <w:rFonts w:eastAsia="MS Mincho" w:cs="Arial"/>
          <w:color w:val="2C2C2C"/>
          <w:sz w:val="20"/>
          <w:szCs w:val="20"/>
          <w:lang w:val="en-US" w:eastAsia="ja-JP"/>
        </w:rPr>
      </w:pPr>
    </w:p>
    <w:p w14:paraId="7706481F" w14:textId="77777777" w:rsidR="00AE7319" w:rsidRPr="00AE7319" w:rsidRDefault="00AE7319" w:rsidP="00AE7319">
      <w:pPr>
        <w:shd w:val="clear" w:color="auto" w:fill="FFFFFF"/>
        <w:spacing w:line="276" w:lineRule="auto"/>
        <w:rPr>
          <w:rFonts w:eastAsia="MS Mincho" w:cs="Arial"/>
          <w:color w:val="2C2C2C"/>
          <w:sz w:val="20"/>
          <w:szCs w:val="20"/>
          <w:lang w:eastAsia="ja-JP"/>
        </w:rPr>
      </w:pPr>
      <w:r w:rsidRPr="00AE7319">
        <w:rPr>
          <w:rFonts w:eastAsia="MS Mincho" w:hint="eastAsia"/>
          <w:color w:val="2C2C2C"/>
          <w:sz w:val="20"/>
          <w:szCs w:val="20"/>
          <w:lang w:eastAsia="ja-JP"/>
        </w:rPr>
        <w:t>また、</w:t>
      </w:r>
      <w:r w:rsidRPr="00AE7319">
        <w:rPr>
          <w:rFonts w:eastAsia="MS Mincho" w:hint="eastAsia"/>
          <w:color w:val="2C2C2C"/>
          <w:sz w:val="20"/>
          <w:szCs w:val="20"/>
          <w:lang w:eastAsia="ja-JP"/>
        </w:rPr>
        <w:t>MASTERCUT 1.65</w:t>
      </w:r>
      <w:r w:rsidRPr="00AE7319">
        <w:rPr>
          <w:rFonts w:eastAsia="MS Mincho" w:hint="eastAsia"/>
          <w:color w:val="2C2C2C"/>
          <w:sz w:val="20"/>
          <w:szCs w:val="20"/>
          <w:lang w:eastAsia="ja-JP"/>
        </w:rPr>
        <w:t>は業界唯一の</w:t>
      </w:r>
      <w:r w:rsidRPr="00AE7319">
        <w:rPr>
          <w:rFonts w:eastAsia="MS Mincho" w:hint="eastAsia"/>
          <w:color w:val="2C2C2C"/>
          <w:sz w:val="20"/>
          <w:szCs w:val="20"/>
          <w:lang w:eastAsia="ja-JP"/>
        </w:rPr>
        <w:t>VII</w:t>
      </w:r>
      <w:r w:rsidRPr="00AE7319">
        <w:rPr>
          <w:rFonts w:eastAsia="MS Mincho" w:hint="eastAsia"/>
          <w:color w:val="2C2C2C"/>
          <w:sz w:val="20"/>
          <w:szCs w:val="20"/>
          <w:lang w:eastAsia="ja-JP"/>
        </w:rPr>
        <w:t>判ブランキング仕様機で、シングルカット、ダブルカットおよびノン・ブランキングのジョブに対応します。最高レベルの自動化と利便性が、直感で扱える操作盤</w:t>
      </w:r>
      <w:r w:rsidRPr="00AE7319">
        <w:rPr>
          <w:rFonts w:eastAsia="MS Mincho" w:hint="eastAsia"/>
          <w:color w:val="2C2C2C"/>
          <w:sz w:val="20"/>
          <w:szCs w:val="20"/>
          <w:lang w:eastAsia="ja-JP"/>
        </w:rPr>
        <w:t>HMI SPHERE</w:t>
      </w:r>
      <w:r w:rsidRPr="00AE7319">
        <w:rPr>
          <w:rFonts w:eastAsia="MS Mincho" w:hint="eastAsia"/>
          <w:color w:val="2C2C2C"/>
          <w:sz w:val="20"/>
          <w:szCs w:val="20"/>
          <w:lang w:eastAsia="ja-JP"/>
        </w:rPr>
        <w:t>とともに優れた使い勝手を提供し、迅速で容易な操作による最高の生産性を実現します。</w:t>
      </w:r>
    </w:p>
    <w:p w14:paraId="4709D1A9" w14:textId="77777777" w:rsidR="00AE7319" w:rsidRPr="00AE7319" w:rsidRDefault="00AE7319" w:rsidP="00AE7319">
      <w:pPr>
        <w:shd w:val="clear" w:color="auto" w:fill="FFFFFF"/>
        <w:spacing w:line="276" w:lineRule="auto"/>
        <w:rPr>
          <w:rFonts w:eastAsia="MS Mincho" w:cs="Arial"/>
          <w:color w:val="2C2C2C"/>
          <w:sz w:val="20"/>
          <w:szCs w:val="20"/>
          <w:lang w:val="en-US" w:eastAsia="ja-JP"/>
        </w:rPr>
      </w:pPr>
    </w:p>
    <w:p w14:paraId="5EBD18BC" w14:textId="77777777" w:rsidR="00AE7319" w:rsidRPr="00AE7319" w:rsidRDefault="00AE7319" w:rsidP="00AE7319">
      <w:pPr>
        <w:numPr>
          <w:ilvl w:val="0"/>
          <w:numId w:val="11"/>
        </w:numPr>
        <w:shd w:val="clear" w:color="auto" w:fill="FFFFFF"/>
        <w:spacing w:line="276" w:lineRule="auto"/>
        <w:rPr>
          <w:rFonts w:eastAsia="MS Mincho" w:cs="Arial"/>
          <w:b/>
          <w:color w:val="2C2C2C"/>
          <w:sz w:val="20"/>
          <w:szCs w:val="20"/>
          <w:lang w:eastAsia="ja-JP"/>
        </w:rPr>
      </w:pPr>
      <w:r w:rsidRPr="00AE7319">
        <w:rPr>
          <w:rFonts w:eastAsia="MS Mincho" w:hint="eastAsia"/>
          <w:b/>
          <w:color w:val="2C2C2C"/>
          <w:sz w:val="20"/>
          <w:szCs w:val="20"/>
          <w:lang w:eastAsia="ja-JP"/>
        </w:rPr>
        <w:t xml:space="preserve">SPEEDPACK </w:t>
      </w:r>
    </w:p>
    <w:p w14:paraId="176AC40F" w14:textId="77777777" w:rsidR="00AE7319" w:rsidRPr="00AE7319" w:rsidRDefault="00AE7319" w:rsidP="00AE7319">
      <w:pPr>
        <w:shd w:val="clear" w:color="auto" w:fill="FFFFFF"/>
        <w:spacing w:line="276" w:lineRule="auto"/>
        <w:rPr>
          <w:rFonts w:eastAsia="MS Mincho" w:cs="Arial"/>
          <w:color w:val="2C2C2C"/>
          <w:sz w:val="20"/>
          <w:szCs w:val="20"/>
          <w:shd w:val="clear" w:color="auto" w:fill="FFFFFF"/>
          <w:lang w:val="fr-CH" w:eastAsia="ja-JP"/>
        </w:rPr>
      </w:pPr>
    </w:p>
    <w:p w14:paraId="75F02C2B" w14:textId="77777777" w:rsidR="00AE7319" w:rsidRPr="00AE7319" w:rsidRDefault="00AE7319" w:rsidP="00AE7319">
      <w:pPr>
        <w:shd w:val="clear" w:color="auto" w:fill="FFFFFF"/>
        <w:spacing w:line="276" w:lineRule="auto"/>
        <w:rPr>
          <w:rFonts w:eastAsia="MS Mincho" w:cs="Arial"/>
          <w:color w:val="2C2C2C"/>
          <w:sz w:val="20"/>
          <w:szCs w:val="20"/>
          <w:shd w:val="clear" w:color="auto" w:fill="FFFFFF"/>
          <w:lang w:val="fr-CH" w:eastAsia="ja-JP"/>
        </w:rPr>
      </w:pPr>
      <w:r w:rsidRPr="00AE7319">
        <w:rPr>
          <w:rFonts w:eastAsia="MS Mincho" w:cs="Angsana New" w:hint="eastAsia"/>
          <w:color w:val="2C2C2C"/>
          <w:sz w:val="20"/>
          <w:szCs w:val="20"/>
          <w:shd w:val="clear" w:color="auto" w:fill="FFFFFF"/>
          <w:lang w:val="fr-CH" w:eastAsia="ja-JP"/>
        </w:rPr>
        <w:t>自動箱詰め装置</w:t>
      </w:r>
      <w:r w:rsidRPr="00AE7319">
        <w:rPr>
          <w:rFonts w:eastAsia="MS Mincho" w:cs="Angsana New" w:hint="eastAsia"/>
          <w:color w:val="2C2C2C"/>
          <w:sz w:val="20"/>
          <w:szCs w:val="20"/>
          <w:shd w:val="clear" w:color="auto" w:fill="FFFFFF"/>
          <w:lang w:val="fr-CH" w:eastAsia="ja-JP"/>
        </w:rPr>
        <w:t>SPEEDPACK</w:t>
      </w:r>
      <w:r w:rsidRPr="00AE7319">
        <w:rPr>
          <w:rFonts w:eastAsia="MS Mincho" w:cs="Angsana New" w:hint="eastAsia"/>
          <w:color w:val="2C2C2C"/>
          <w:sz w:val="20"/>
          <w:szCs w:val="20"/>
          <w:shd w:val="clear" w:color="auto" w:fill="FFFFFF"/>
          <w:lang w:val="fr-CH" w:eastAsia="ja-JP"/>
        </w:rPr>
        <w:t>は、製函機</w:t>
      </w:r>
      <w:r w:rsidRPr="00AE7319">
        <w:rPr>
          <w:rFonts w:eastAsia="MS Mincho" w:cs="Angsana New" w:hint="eastAsia"/>
          <w:color w:val="2C2C2C"/>
          <w:sz w:val="20"/>
          <w:szCs w:val="20"/>
          <w:shd w:val="clear" w:color="auto" w:fill="FFFFFF"/>
          <w:lang w:val="fr-CH" w:eastAsia="ja-JP"/>
        </w:rPr>
        <w:t xml:space="preserve"> EXPERTFOLD 145/165, EXPERTFOLD 170-350 </w:t>
      </w:r>
      <w:r w:rsidRPr="00AE7319">
        <w:rPr>
          <w:rFonts w:eastAsia="MS Mincho" w:cs="Angsana New" w:hint="eastAsia"/>
          <w:color w:val="2C2C2C"/>
          <w:sz w:val="20"/>
          <w:szCs w:val="20"/>
          <w:shd w:val="clear" w:color="auto" w:fill="FFFFFF"/>
          <w:lang w:val="fr-CH" w:eastAsia="ja-JP"/>
        </w:rPr>
        <w:t>、</w:t>
      </w:r>
      <w:r w:rsidRPr="00AE7319">
        <w:rPr>
          <w:rFonts w:eastAsia="MS Mincho" w:cs="Angsana New" w:hint="eastAsia"/>
          <w:color w:val="2C2C2C"/>
          <w:sz w:val="20"/>
          <w:szCs w:val="20"/>
          <w:shd w:val="clear" w:color="auto" w:fill="FFFFFF"/>
          <w:lang w:val="fr-CH" w:eastAsia="ja-JP"/>
        </w:rPr>
        <w:t>MASTERFOLD 170-350</w:t>
      </w:r>
      <w:r w:rsidRPr="00AE7319">
        <w:rPr>
          <w:rFonts w:eastAsia="MS Mincho" w:cs="Angsana New" w:hint="eastAsia"/>
          <w:color w:val="2C2C2C"/>
          <w:sz w:val="20"/>
          <w:szCs w:val="20"/>
          <w:shd w:val="clear" w:color="auto" w:fill="FFFFFF"/>
          <w:lang w:val="fr-CH" w:eastAsia="ja-JP"/>
        </w:rPr>
        <w:t>に連結することが出来、製函機がその生産能力をフルに発揮するのを可能にします。</w:t>
      </w:r>
      <w:r w:rsidRPr="00AE7319">
        <w:rPr>
          <w:rFonts w:eastAsia="MS Mincho" w:cs="Angsana New" w:hint="eastAsia"/>
          <w:color w:val="2C2C2C"/>
          <w:sz w:val="20"/>
          <w:szCs w:val="20"/>
          <w:shd w:val="clear" w:color="auto" w:fill="FFFFFF"/>
          <w:lang w:val="fr-CH" w:eastAsia="ja-JP"/>
        </w:rPr>
        <w:t xml:space="preserve">  </w:t>
      </w:r>
      <w:r w:rsidRPr="00AE7319">
        <w:rPr>
          <w:rFonts w:eastAsia="MS Mincho" w:cs="Angsana New" w:hint="eastAsia"/>
          <w:color w:val="2C2C2C"/>
          <w:sz w:val="20"/>
          <w:szCs w:val="20"/>
          <w:shd w:val="clear" w:color="auto" w:fill="FFFFFF"/>
          <w:lang w:val="fr-CH" w:eastAsia="ja-JP"/>
        </w:rPr>
        <w:t>時間当りのバッチ数が最高で、セットアップ時間が非常に短いこの装置によって、箱品質が確保されながら、生産性が著しく向上します。</w:t>
      </w:r>
      <w:r w:rsidRPr="00AE7319">
        <w:rPr>
          <w:rFonts w:eastAsia="MS Mincho" w:cs="Angsana New" w:hint="eastAsia"/>
          <w:color w:val="2C2C2C"/>
          <w:sz w:val="20"/>
          <w:szCs w:val="20"/>
          <w:shd w:val="clear" w:color="auto" w:fill="FFFFFF"/>
          <w:lang w:val="fr-CH" w:eastAsia="ja-JP"/>
        </w:rPr>
        <w:t xml:space="preserve"> </w:t>
      </w:r>
      <w:r w:rsidRPr="00AE7319">
        <w:rPr>
          <w:rFonts w:eastAsia="MS Mincho" w:cs="Angsana New" w:hint="eastAsia"/>
          <w:color w:val="2C2C2C"/>
          <w:sz w:val="20"/>
          <w:szCs w:val="20"/>
          <w:shd w:val="clear" w:color="auto" w:fill="FFFFFF"/>
          <w:lang w:val="fr-CH" w:eastAsia="ja-JP"/>
        </w:rPr>
        <w:br/>
      </w:r>
    </w:p>
    <w:p w14:paraId="19DB5AB8" w14:textId="77777777" w:rsidR="00AE7319" w:rsidRPr="00AE7319" w:rsidRDefault="00AE7319" w:rsidP="00AE7319">
      <w:pPr>
        <w:shd w:val="clear" w:color="auto" w:fill="FFFFFF"/>
        <w:spacing w:line="276" w:lineRule="auto"/>
        <w:rPr>
          <w:rFonts w:eastAsia="MS Mincho" w:cs="Arial"/>
          <w:color w:val="2C2C2C"/>
          <w:sz w:val="20"/>
          <w:szCs w:val="20"/>
          <w:shd w:val="clear" w:color="auto" w:fill="FFFFFF"/>
          <w:lang w:val="fr-CH" w:eastAsia="ja-JP"/>
        </w:rPr>
      </w:pPr>
      <w:r w:rsidRPr="00AE7319">
        <w:rPr>
          <w:rFonts w:eastAsia="MS Mincho" w:cs="Angsana New" w:hint="eastAsia"/>
          <w:color w:val="2C2C2C"/>
          <w:sz w:val="20"/>
          <w:szCs w:val="20"/>
          <w:shd w:val="clear" w:color="auto" w:fill="FFFFFF"/>
          <w:lang w:val="fr-CH" w:eastAsia="ja-JP"/>
        </w:rPr>
        <w:t>製函された箱は、自動で計数、積載、結束され、形成された束はパレット積み工程に送られます。</w:t>
      </w:r>
      <w:r w:rsidRPr="00AE7319">
        <w:rPr>
          <w:rFonts w:eastAsia="MS Mincho" w:cs="Angsana New" w:hint="eastAsia"/>
          <w:color w:val="2C2C2C"/>
          <w:sz w:val="20"/>
          <w:szCs w:val="20"/>
          <w:shd w:val="clear" w:color="auto" w:fill="FFFFFF"/>
          <w:lang w:val="fr-CH" w:eastAsia="ja-JP"/>
        </w:rPr>
        <w:t>SPEEDPACK</w:t>
      </w:r>
      <w:r w:rsidRPr="00AE7319">
        <w:rPr>
          <w:rFonts w:eastAsia="MS Mincho" w:cs="Angsana New" w:hint="eastAsia"/>
          <w:color w:val="2C2C2C"/>
          <w:sz w:val="20"/>
          <w:szCs w:val="20"/>
          <w:shd w:val="clear" w:color="auto" w:fill="FFFFFF"/>
          <w:lang w:val="fr-CH" w:eastAsia="ja-JP"/>
        </w:rPr>
        <w:t>は、段ボールか合紙かに関わらず、ストレート貼り箱から４隅６隅貼り箱、底貼り箱まで、多様な箱形態に対応します。これは、様々なスリップ要素を抱える箱の形状や表面が、この多用途装置にとっては問題にならないことを意味します。</w:t>
      </w:r>
    </w:p>
    <w:p w14:paraId="0F340A4E" w14:textId="77777777" w:rsidR="00AE7319" w:rsidRPr="00AE7319" w:rsidRDefault="00AE7319" w:rsidP="00AE7319">
      <w:pPr>
        <w:shd w:val="clear" w:color="auto" w:fill="FFFFFF"/>
        <w:spacing w:line="276" w:lineRule="auto"/>
        <w:rPr>
          <w:rFonts w:eastAsia="MS Mincho" w:cs="Arial"/>
          <w:b/>
          <w:color w:val="2C2C2C"/>
          <w:sz w:val="20"/>
          <w:szCs w:val="20"/>
          <w:lang w:val="en-US" w:eastAsia="ja-JP"/>
        </w:rPr>
      </w:pPr>
    </w:p>
    <w:p w14:paraId="5A7C146C" w14:textId="77777777" w:rsidR="00AE7319" w:rsidRPr="00AE7319" w:rsidRDefault="00AE7319" w:rsidP="00AE7319">
      <w:pPr>
        <w:shd w:val="clear" w:color="auto" w:fill="FFFFFF"/>
        <w:spacing w:line="276" w:lineRule="auto"/>
        <w:rPr>
          <w:rFonts w:eastAsia="MS Mincho" w:cs="Arial"/>
          <w:b/>
          <w:color w:val="2C2C2C"/>
          <w:sz w:val="20"/>
          <w:szCs w:val="20"/>
          <w:lang w:eastAsia="ja-JP"/>
        </w:rPr>
      </w:pPr>
      <w:r w:rsidRPr="00AE7319">
        <w:rPr>
          <w:rFonts w:eastAsia="MS Mincho" w:hint="eastAsia"/>
          <w:b/>
          <w:color w:val="2C2C2C"/>
          <w:sz w:val="20"/>
          <w:szCs w:val="20"/>
          <w:lang w:eastAsia="ja-JP"/>
        </w:rPr>
        <w:t>軟包装業界向け：</w:t>
      </w:r>
      <w:r w:rsidRPr="00AE7319">
        <w:rPr>
          <w:rFonts w:eastAsia="MS Mincho" w:hint="eastAsia"/>
          <w:b/>
          <w:color w:val="2C2C2C"/>
          <w:sz w:val="20"/>
          <w:szCs w:val="20"/>
          <w:lang w:eastAsia="ja-JP"/>
        </w:rPr>
        <w:t xml:space="preserve"> </w:t>
      </w:r>
    </w:p>
    <w:p w14:paraId="65285504" w14:textId="77777777" w:rsidR="00AE7319" w:rsidRPr="00AE7319" w:rsidRDefault="00AE7319" w:rsidP="00AE7319">
      <w:pPr>
        <w:shd w:val="clear" w:color="auto" w:fill="FFFFFF"/>
        <w:spacing w:line="276" w:lineRule="auto"/>
        <w:rPr>
          <w:rFonts w:eastAsia="MS Mincho" w:cs="Arial"/>
          <w:b/>
          <w:color w:val="2C2C2C"/>
          <w:sz w:val="20"/>
          <w:szCs w:val="20"/>
          <w:lang w:val="en-US" w:eastAsia="ja-JP"/>
        </w:rPr>
      </w:pPr>
    </w:p>
    <w:p w14:paraId="575255DD" w14:textId="77777777" w:rsidR="00AE7319" w:rsidRPr="00AE7319" w:rsidRDefault="00AE7319" w:rsidP="00AE7319">
      <w:pPr>
        <w:numPr>
          <w:ilvl w:val="0"/>
          <w:numId w:val="11"/>
        </w:numPr>
        <w:shd w:val="clear" w:color="auto" w:fill="FFFFFF"/>
        <w:spacing w:line="276" w:lineRule="auto"/>
        <w:rPr>
          <w:rFonts w:eastAsia="MS Mincho" w:cs="Arial"/>
          <w:b/>
          <w:color w:val="2C2C2C"/>
          <w:sz w:val="20"/>
          <w:szCs w:val="20"/>
          <w:lang w:eastAsia="ja-JP"/>
        </w:rPr>
      </w:pPr>
      <w:proofErr w:type="spellStart"/>
      <w:r w:rsidRPr="00AE7319">
        <w:rPr>
          <w:rFonts w:eastAsia="MS Mincho" w:hint="eastAsia"/>
          <w:b/>
          <w:color w:val="2C2C2C"/>
          <w:sz w:val="20"/>
          <w:szCs w:val="20"/>
          <w:lang w:eastAsia="ja-JP"/>
        </w:rPr>
        <w:t>oneBARRIER</w:t>
      </w:r>
      <w:proofErr w:type="spellEnd"/>
    </w:p>
    <w:p w14:paraId="0CB4F035" w14:textId="77777777" w:rsidR="00AE7319" w:rsidRPr="00AE7319" w:rsidRDefault="00AE7319" w:rsidP="00AE7319">
      <w:pPr>
        <w:spacing w:line="276" w:lineRule="auto"/>
        <w:rPr>
          <w:rFonts w:eastAsia="Times New Roman" w:cs="Arial"/>
          <w:color w:val="2C2C2C"/>
          <w:sz w:val="20"/>
          <w:szCs w:val="20"/>
          <w:lang w:val="en-US" w:eastAsia="en-GB"/>
        </w:rPr>
      </w:pPr>
    </w:p>
    <w:p w14:paraId="146FCA78" w14:textId="77777777" w:rsidR="00AE7319" w:rsidRPr="00AE7319" w:rsidRDefault="00AE7319" w:rsidP="00AE7319">
      <w:pPr>
        <w:spacing w:line="276" w:lineRule="auto"/>
        <w:rPr>
          <w:rFonts w:eastAsia="Times New Roman" w:cs="Arial"/>
          <w:color w:val="2C2C2C"/>
          <w:sz w:val="20"/>
          <w:szCs w:val="20"/>
          <w:lang w:val="fr-CH" w:eastAsia="ja-JP"/>
        </w:rPr>
      </w:pPr>
      <w:proofErr w:type="spellStart"/>
      <w:r w:rsidRPr="00AE7319">
        <w:rPr>
          <w:rFonts w:eastAsia="MS Mincho" w:cs="Angsana New" w:hint="eastAsia"/>
          <w:color w:val="2C2C2C"/>
          <w:sz w:val="20"/>
          <w:szCs w:val="20"/>
          <w:lang w:val="en-US" w:eastAsia="ja-JP"/>
        </w:rPr>
        <w:t>oneBARRIER</w:t>
      </w:r>
      <w:proofErr w:type="spellEnd"/>
      <w:r w:rsidRPr="00AE7319">
        <w:rPr>
          <w:rFonts w:eastAsia="MS Mincho" w:cs="Angsana New" w:hint="eastAsia"/>
          <w:color w:val="2C2C2C"/>
          <w:sz w:val="20"/>
          <w:szCs w:val="20"/>
          <w:lang w:val="fr-CH" w:eastAsia="ja-JP"/>
        </w:rPr>
        <w:t>は、サステイナブルな代替新素材の仲間で、</w:t>
      </w:r>
      <w:r w:rsidRPr="00AE7319">
        <w:rPr>
          <w:rFonts w:eastAsia="MS Mincho" w:cs="Angsana New" w:hint="eastAsia"/>
          <w:color w:val="2C2C2C"/>
          <w:sz w:val="20"/>
          <w:szCs w:val="20"/>
          <w:lang w:val="en-US" w:eastAsia="ja-JP"/>
        </w:rPr>
        <w:t>BOBST</w:t>
      </w:r>
      <w:r w:rsidRPr="00AE7319">
        <w:rPr>
          <w:rFonts w:eastAsia="MS Mincho" w:cs="Angsana New" w:hint="eastAsia"/>
          <w:color w:val="2C2C2C"/>
          <w:sz w:val="20"/>
          <w:szCs w:val="20"/>
          <w:lang w:val="fr-CH" w:eastAsia="ja-JP"/>
        </w:rPr>
        <w:t>がパートナー企業と共同開発しています。</w:t>
      </w:r>
      <w:proofErr w:type="spellStart"/>
      <w:r w:rsidRPr="00AE7319">
        <w:rPr>
          <w:rFonts w:eastAsia="MS Mincho" w:cs="Angsana New" w:hint="eastAsia"/>
          <w:color w:val="2C2C2C"/>
          <w:sz w:val="20"/>
          <w:szCs w:val="20"/>
          <w:lang w:val="fr-CH" w:eastAsia="ja-JP"/>
        </w:rPr>
        <w:t>oneBARRIER</w:t>
      </w:r>
      <w:proofErr w:type="spellEnd"/>
      <w:r w:rsidRPr="00AE7319">
        <w:rPr>
          <w:rFonts w:eastAsia="MS Mincho" w:cs="Angsana New" w:hint="eastAsia"/>
          <w:color w:val="2C2C2C"/>
          <w:sz w:val="20"/>
          <w:szCs w:val="20"/>
          <w:lang w:val="fr-CH" w:eastAsia="ja-JP"/>
        </w:rPr>
        <w:t>の主要プロジェクトの一つは、ハイバリア単一素材</w:t>
      </w:r>
      <w:proofErr w:type="gramStart"/>
      <w:r w:rsidRPr="00AE7319">
        <w:rPr>
          <w:rFonts w:eastAsia="MS Mincho" w:cs="Angsana New" w:hint="eastAsia"/>
          <w:color w:val="2C2C2C"/>
          <w:sz w:val="20"/>
          <w:szCs w:val="20"/>
          <w:lang w:val="fr-CH" w:eastAsia="ja-JP"/>
        </w:rPr>
        <w:t>ポリエチレン</w:t>
      </w:r>
      <w:r w:rsidRPr="00AE7319">
        <w:rPr>
          <w:rFonts w:eastAsia="MS Mincho" w:cs="Angsana New" w:hint="eastAsia"/>
          <w:color w:val="2C2C2C"/>
          <w:sz w:val="20"/>
          <w:szCs w:val="20"/>
          <w:lang w:val="fr-CH" w:eastAsia="ja-JP"/>
        </w:rPr>
        <w:t>(</w:t>
      </w:r>
      <w:proofErr w:type="gramEnd"/>
      <w:r w:rsidRPr="00AE7319">
        <w:rPr>
          <w:rFonts w:eastAsia="MS Mincho" w:cs="Angsana New" w:hint="eastAsia"/>
          <w:color w:val="2C2C2C"/>
          <w:sz w:val="20"/>
          <w:szCs w:val="20"/>
          <w:lang w:val="fr-CH" w:eastAsia="ja-JP"/>
        </w:rPr>
        <w:t>PE)</w:t>
      </w:r>
      <w:r w:rsidRPr="00AE7319">
        <w:rPr>
          <w:rFonts w:eastAsia="MS Mincho" w:cs="Angsana New" w:hint="eastAsia"/>
          <w:color w:val="2C2C2C"/>
          <w:sz w:val="20"/>
          <w:szCs w:val="20"/>
          <w:lang w:val="fr-CH" w:eastAsia="ja-JP"/>
        </w:rPr>
        <w:t>の</w:t>
      </w:r>
      <w:r w:rsidRPr="00AE7319">
        <w:rPr>
          <w:rFonts w:eastAsia="MS Mincho" w:cs="Angsana New" w:hint="eastAsia"/>
          <w:color w:val="2C2C2C"/>
          <w:sz w:val="20"/>
          <w:szCs w:val="20"/>
          <w:lang w:val="fr-CH" w:eastAsia="ja-JP"/>
        </w:rPr>
        <w:t>EVOH</w:t>
      </w:r>
      <w:r w:rsidRPr="00AE7319">
        <w:rPr>
          <w:rFonts w:eastAsia="MS Mincho" w:cs="Angsana New" w:hint="eastAsia"/>
          <w:color w:val="2C2C2C"/>
          <w:sz w:val="20"/>
          <w:szCs w:val="20"/>
          <w:lang w:val="fr-CH" w:eastAsia="ja-JP"/>
        </w:rPr>
        <w:t>フリーソリューションの開発です。</w:t>
      </w:r>
      <w:r w:rsidRPr="00AE7319">
        <w:rPr>
          <w:rFonts w:eastAsia="MS Mincho" w:cs="Angsana New" w:hint="eastAsia"/>
          <w:color w:val="2C2C2C"/>
          <w:sz w:val="20"/>
          <w:szCs w:val="20"/>
          <w:lang w:val="fr-CH" w:eastAsia="ja-JP"/>
        </w:rPr>
        <w:t>PE</w:t>
      </w:r>
      <w:r w:rsidRPr="00AE7319">
        <w:rPr>
          <w:rFonts w:eastAsia="MS Mincho" w:cs="Angsana New" w:hint="eastAsia"/>
          <w:color w:val="2C2C2C"/>
          <w:sz w:val="20"/>
          <w:szCs w:val="20"/>
          <w:lang w:val="fr-CH" w:eastAsia="ja-JP"/>
        </w:rPr>
        <w:t>の量を最大化して、リサイクル可能で経済的、且つ優れたバリア能力</w:t>
      </w:r>
      <w:r w:rsidRPr="00AE7319">
        <w:rPr>
          <w:rFonts w:eastAsia="MS Mincho" w:cs="Angsana New" w:hint="eastAsia"/>
          <w:color w:val="2C2C2C"/>
          <w:sz w:val="20"/>
          <w:szCs w:val="20"/>
          <w:lang w:val="fr-CH" w:eastAsia="ja-JP"/>
        </w:rPr>
        <w:lastRenderedPageBreak/>
        <w:t>を備えたパッケージ素材を供給します。</w:t>
      </w:r>
      <w:r w:rsidRPr="00AE7319">
        <w:rPr>
          <w:rFonts w:eastAsia="MS Mincho" w:cs="Angsana New" w:hint="eastAsia"/>
          <w:color w:val="2C2C2C"/>
          <w:sz w:val="20"/>
          <w:szCs w:val="20"/>
          <w:lang w:val="fr-CH" w:eastAsia="ja-JP"/>
        </w:rPr>
        <w:t xml:space="preserve"> </w:t>
      </w:r>
      <w:r w:rsidRPr="00AE7319">
        <w:rPr>
          <w:rFonts w:eastAsia="MS Mincho" w:cs="Angsana New" w:hint="eastAsia"/>
          <w:color w:val="2C2C2C"/>
          <w:sz w:val="20"/>
          <w:szCs w:val="20"/>
          <w:lang w:val="fr-CH" w:eastAsia="ja-JP"/>
        </w:rPr>
        <w:br/>
      </w:r>
    </w:p>
    <w:p w14:paraId="1FB70D53" w14:textId="77777777" w:rsidR="00AE7319" w:rsidRPr="00AE7319" w:rsidRDefault="00AE7319" w:rsidP="00AE7319">
      <w:pPr>
        <w:spacing w:line="276" w:lineRule="auto"/>
        <w:rPr>
          <w:rFonts w:eastAsia="Times New Roman" w:cs="Arial"/>
          <w:color w:val="2C2C2C"/>
          <w:sz w:val="20"/>
          <w:szCs w:val="20"/>
          <w:lang w:val="fr-CH" w:eastAsia="ja-JP"/>
        </w:rPr>
      </w:pPr>
      <w:r w:rsidRPr="00AE7319">
        <w:rPr>
          <w:rFonts w:eastAsia="MS Mincho" w:cs="Angsana New" w:hint="eastAsia"/>
          <w:color w:val="2C2C2C"/>
          <w:sz w:val="20"/>
          <w:szCs w:val="20"/>
          <w:lang w:val="fr-CH" w:eastAsia="ja-JP"/>
        </w:rPr>
        <w:t>今後の計画としては、他の単一素材プラスチックのソリューションや、リサイクルが簡単で循環型経済を後押しする、繊維ベース代替紙のパッケージングソリューションなどがあります。</w:t>
      </w:r>
      <w:r w:rsidRPr="00AE7319">
        <w:rPr>
          <w:rFonts w:eastAsia="MS Mincho" w:cs="Angsana New" w:hint="eastAsia"/>
          <w:color w:val="2C2C2C"/>
          <w:sz w:val="20"/>
          <w:szCs w:val="20"/>
          <w:lang w:val="fr-CH" w:eastAsia="ja-JP"/>
        </w:rPr>
        <w:br/>
      </w:r>
    </w:p>
    <w:p w14:paraId="4C86F7AD" w14:textId="77777777" w:rsidR="00AE7319" w:rsidRPr="00AE7319" w:rsidRDefault="00AE7319" w:rsidP="00AE7319">
      <w:pPr>
        <w:spacing w:line="276" w:lineRule="auto"/>
        <w:rPr>
          <w:rFonts w:eastAsia="Times New Roman" w:cs="Arial"/>
          <w:color w:val="2C2C2C"/>
          <w:sz w:val="20"/>
          <w:szCs w:val="20"/>
          <w:lang w:val="fr-CH" w:eastAsia="ja-JP"/>
        </w:rPr>
      </w:pPr>
      <w:proofErr w:type="spellStart"/>
      <w:proofErr w:type="gramStart"/>
      <w:r w:rsidRPr="00AE7319">
        <w:rPr>
          <w:rFonts w:eastAsia="MS Mincho" w:cs="Angsana New" w:hint="eastAsia"/>
          <w:color w:val="2C2C2C"/>
          <w:sz w:val="20"/>
          <w:szCs w:val="20"/>
          <w:lang w:val="fr-CH" w:eastAsia="ja-JP"/>
        </w:rPr>
        <w:t>oneBARRIER</w:t>
      </w:r>
      <w:proofErr w:type="spellEnd"/>
      <w:proofErr w:type="gramEnd"/>
      <w:r w:rsidRPr="00AE7319">
        <w:rPr>
          <w:rFonts w:eastAsia="MS Mincho" w:cs="Angsana New" w:hint="eastAsia"/>
          <w:color w:val="2C2C2C"/>
          <w:sz w:val="20"/>
          <w:szCs w:val="20"/>
          <w:lang w:val="fr-CH" w:eastAsia="ja-JP"/>
        </w:rPr>
        <w:t>は、環境に優しい代替素材として、従来からの複合プラスチックや複合材を使用するパッケージングから、高バリア単一素材の方向に業界を変える可能性を持っています。</w:t>
      </w:r>
      <w:r w:rsidRPr="00AE7319">
        <w:rPr>
          <w:rFonts w:eastAsia="MS Mincho" w:cs="Angsana New" w:hint="eastAsia"/>
          <w:color w:val="2C2C2C"/>
          <w:sz w:val="20"/>
          <w:szCs w:val="20"/>
          <w:lang w:val="fr-CH" w:eastAsia="ja-JP"/>
        </w:rPr>
        <w:br/>
      </w:r>
    </w:p>
    <w:p w14:paraId="70D88F79" w14:textId="77777777" w:rsidR="00AE7319" w:rsidRPr="00AE7319" w:rsidRDefault="00AE7319" w:rsidP="00AE7319">
      <w:pPr>
        <w:numPr>
          <w:ilvl w:val="0"/>
          <w:numId w:val="11"/>
        </w:numPr>
        <w:shd w:val="clear" w:color="auto" w:fill="FFFFFF"/>
        <w:spacing w:line="276" w:lineRule="auto"/>
        <w:rPr>
          <w:rFonts w:eastAsia="MS Mincho" w:cs="Arial"/>
          <w:b/>
          <w:color w:val="2C2C2C"/>
          <w:sz w:val="20"/>
          <w:szCs w:val="20"/>
          <w:lang w:eastAsia="ja-JP"/>
        </w:rPr>
      </w:pPr>
      <w:r w:rsidRPr="00AE7319">
        <w:rPr>
          <w:rFonts w:eastAsia="MS Mincho" w:hint="eastAsia"/>
          <w:b/>
          <w:color w:val="2C2C2C"/>
          <w:sz w:val="20"/>
          <w:szCs w:val="20"/>
          <w:lang w:eastAsia="ja-JP"/>
        </w:rPr>
        <w:t xml:space="preserve">VISION RS 5003 </w:t>
      </w:r>
      <w:r w:rsidRPr="00AE7319">
        <w:rPr>
          <w:rFonts w:eastAsia="MS Mincho" w:hint="eastAsia"/>
          <w:b/>
          <w:color w:val="2C2C2C"/>
          <w:sz w:val="20"/>
          <w:szCs w:val="20"/>
          <w:lang w:eastAsia="ja-JP"/>
        </w:rPr>
        <w:t>グラビア印刷機</w:t>
      </w:r>
    </w:p>
    <w:p w14:paraId="3F04F6D0" w14:textId="77777777" w:rsidR="00AE7319" w:rsidRPr="00AE7319" w:rsidRDefault="00AE7319" w:rsidP="00AE7319">
      <w:pPr>
        <w:spacing w:line="276" w:lineRule="auto"/>
        <w:rPr>
          <w:rFonts w:eastAsia="Times New Roman" w:cs="Arial"/>
          <w:color w:val="2C2C2C"/>
          <w:sz w:val="20"/>
          <w:szCs w:val="20"/>
          <w:lang w:val="en-US" w:eastAsia="en-GB"/>
        </w:rPr>
      </w:pPr>
    </w:p>
    <w:p w14:paraId="3C7D6C18" w14:textId="77777777" w:rsidR="00AE7319" w:rsidRPr="00AE7319" w:rsidRDefault="00AE7319" w:rsidP="00AE7319">
      <w:pPr>
        <w:spacing w:line="276" w:lineRule="auto"/>
        <w:rPr>
          <w:rFonts w:eastAsia="Times New Roman" w:cs="Arial"/>
          <w:color w:val="2C2C2C"/>
          <w:sz w:val="20"/>
          <w:szCs w:val="20"/>
          <w:lang w:val="en-US" w:eastAsia="ja-JP"/>
        </w:rPr>
      </w:pPr>
      <w:r w:rsidRPr="00AE7319">
        <w:rPr>
          <w:rFonts w:eastAsia="MS Mincho" w:cs="Angsana New" w:hint="eastAsia"/>
          <w:color w:val="2C2C2C"/>
          <w:sz w:val="20"/>
          <w:szCs w:val="20"/>
          <w:lang w:val="en-US" w:eastAsia="ja-JP"/>
        </w:rPr>
        <w:t>VISION RS 5003</w:t>
      </w:r>
      <w:r w:rsidRPr="00AE7319">
        <w:rPr>
          <w:rFonts w:eastAsia="MS Mincho" w:cs="Angsana New" w:hint="eastAsia"/>
          <w:color w:val="2C2C2C"/>
          <w:sz w:val="20"/>
          <w:szCs w:val="20"/>
          <w:lang w:val="fr-CH" w:eastAsia="ja-JP"/>
        </w:rPr>
        <w:t>は、多様な軟包装材に、最高</w:t>
      </w:r>
      <w:r w:rsidRPr="00AE7319">
        <w:rPr>
          <w:rFonts w:eastAsia="MS Mincho" w:cs="Angsana New" w:hint="eastAsia"/>
          <w:color w:val="2C2C2C"/>
          <w:sz w:val="20"/>
          <w:szCs w:val="20"/>
          <w:lang w:val="en-US" w:eastAsia="ja-JP"/>
        </w:rPr>
        <w:t>450 m/</w:t>
      </w:r>
      <w:r w:rsidRPr="00AE7319">
        <w:rPr>
          <w:rFonts w:eastAsia="MS Mincho" w:cs="Angsana New" w:hint="eastAsia"/>
          <w:color w:val="2C2C2C"/>
          <w:sz w:val="20"/>
          <w:szCs w:val="20"/>
          <w:lang w:val="fr-CH" w:eastAsia="ja-JP"/>
        </w:rPr>
        <w:t>分の速度で高品質の印刷を行う、生産性の高いグラビア印刷機です。</w:t>
      </w:r>
      <w:r w:rsidRPr="00AE7319">
        <w:rPr>
          <w:rFonts w:eastAsia="MS Mincho" w:cs="Angsana New" w:hint="eastAsia"/>
          <w:color w:val="2C2C2C"/>
          <w:sz w:val="20"/>
          <w:szCs w:val="20"/>
          <w:lang w:val="en-US" w:eastAsia="ja-JP"/>
        </w:rPr>
        <w:t xml:space="preserve"> </w:t>
      </w:r>
      <w:r w:rsidRPr="00AE7319">
        <w:rPr>
          <w:rFonts w:eastAsia="MS Mincho" w:cs="Angsana New" w:hint="eastAsia"/>
          <w:color w:val="2C2C2C"/>
          <w:sz w:val="20"/>
          <w:szCs w:val="20"/>
          <w:lang w:val="en-US" w:eastAsia="ja-JP"/>
        </w:rPr>
        <w:br/>
      </w:r>
    </w:p>
    <w:p w14:paraId="32A8A917" w14:textId="77777777" w:rsidR="00AE7319" w:rsidRPr="00AE7319" w:rsidRDefault="00AE7319" w:rsidP="00AE7319">
      <w:pPr>
        <w:spacing w:line="276" w:lineRule="auto"/>
        <w:rPr>
          <w:rFonts w:eastAsia="Times New Roman" w:cs="Arial"/>
          <w:color w:val="2C2C2C"/>
          <w:sz w:val="20"/>
          <w:szCs w:val="20"/>
          <w:lang w:val="fr-CH" w:eastAsia="ja-JP"/>
        </w:rPr>
      </w:pPr>
      <w:r w:rsidRPr="00AE7319">
        <w:rPr>
          <w:rFonts w:eastAsia="MS Mincho" w:cs="Angsana New" w:hint="eastAsia"/>
          <w:color w:val="2C2C2C"/>
          <w:sz w:val="20"/>
          <w:szCs w:val="20"/>
          <w:lang w:val="en-US" w:eastAsia="ja-JP"/>
        </w:rPr>
        <w:t>BOBST</w:t>
      </w:r>
      <w:r w:rsidRPr="00AE7319">
        <w:rPr>
          <w:rFonts w:eastAsia="MS Mincho" w:cs="Angsana New" w:hint="eastAsia"/>
          <w:color w:val="2C2C2C"/>
          <w:sz w:val="20"/>
          <w:szCs w:val="20"/>
          <w:lang w:val="fr-CH" w:eastAsia="ja-JP"/>
        </w:rPr>
        <w:t>は、特別な顧客ニーズ向けで特別な地域的需要にも沿った、</w:t>
      </w:r>
      <w:r w:rsidRPr="00AE7319">
        <w:rPr>
          <w:rFonts w:eastAsia="MS Mincho" w:cs="Angsana New" w:hint="eastAsia"/>
          <w:color w:val="2C2C2C"/>
          <w:sz w:val="20"/>
          <w:szCs w:val="20"/>
          <w:lang w:val="en-US" w:eastAsia="ja-JP"/>
        </w:rPr>
        <w:t>VISION RS 5003</w:t>
      </w:r>
      <w:r w:rsidRPr="00AE7319">
        <w:rPr>
          <w:rFonts w:eastAsia="MS Mincho" w:cs="Angsana New" w:hint="eastAsia"/>
          <w:color w:val="2C2C2C"/>
          <w:sz w:val="20"/>
          <w:szCs w:val="20"/>
          <w:lang w:val="fr-CH" w:eastAsia="ja-JP"/>
        </w:rPr>
        <w:t>基軸の新ソリューションを発表できることを誇りに思っています。例えばインドなどの地域では、加工業者が、持続可能性への貢献を目指し、一方でオペレータの作業を容易にする自動化機能を備えた高速印刷機を求めています。</w:t>
      </w:r>
      <w:r w:rsidRPr="00AE7319">
        <w:rPr>
          <w:rFonts w:eastAsia="MS Mincho" w:cs="Angsana New" w:hint="eastAsia"/>
          <w:color w:val="2C2C2C"/>
          <w:sz w:val="20"/>
          <w:szCs w:val="20"/>
          <w:lang w:val="fr-CH" w:eastAsia="ja-JP"/>
        </w:rPr>
        <w:t>VISION RS 5003</w:t>
      </w:r>
      <w:r w:rsidRPr="00AE7319">
        <w:rPr>
          <w:rFonts w:eastAsia="MS Mincho" w:cs="Angsana New" w:hint="eastAsia"/>
          <w:color w:val="2C2C2C"/>
          <w:sz w:val="20"/>
          <w:szCs w:val="20"/>
          <w:lang w:val="fr-CH" w:eastAsia="ja-JP"/>
        </w:rPr>
        <w:t>なら、これらのニーズやそれ以上のものを満たすことができます。</w:t>
      </w:r>
      <w:r w:rsidRPr="00AE7319">
        <w:rPr>
          <w:rFonts w:eastAsia="MS Mincho" w:cs="Angsana New" w:hint="eastAsia"/>
          <w:color w:val="2C2C2C"/>
          <w:sz w:val="20"/>
          <w:szCs w:val="20"/>
          <w:shd w:val="clear" w:color="auto" w:fill="FFFFFF"/>
          <w:lang w:val="fr-CH" w:eastAsia="ja-JP"/>
        </w:rPr>
        <w:t>自動化ソリューションおよびスマートトロリーによって、ジョブの準備作業が迅速かつ容易になります。一方で、全自動見当プリセット</w:t>
      </w:r>
      <w:proofErr w:type="gramStart"/>
      <w:r w:rsidRPr="00AE7319">
        <w:rPr>
          <w:rFonts w:eastAsia="MS Mincho" w:cs="Angsana New" w:hint="eastAsia"/>
          <w:color w:val="2C2C2C"/>
          <w:sz w:val="20"/>
          <w:szCs w:val="20"/>
          <w:shd w:val="clear" w:color="auto" w:fill="FFFFFF"/>
          <w:lang w:val="fr-CH" w:eastAsia="ja-JP"/>
        </w:rPr>
        <w:t>機能</w:t>
      </w:r>
      <w:r w:rsidRPr="00AE7319">
        <w:rPr>
          <w:rFonts w:eastAsia="MS Mincho" w:cs="Angsana New" w:hint="eastAsia"/>
          <w:color w:val="2C2C2C"/>
          <w:sz w:val="20"/>
          <w:szCs w:val="20"/>
          <w:shd w:val="clear" w:color="auto" w:fill="FFFFFF"/>
          <w:lang w:val="fr-CH" w:eastAsia="ja-JP"/>
        </w:rPr>
        <w:t>(</w:t>
      </w:r>
      <w:proofErr w:type="gramEnd"/>
      <w:r w:rsidRPr="00AE7319">
        <w:rPr>
          <w:rFonts w:eastAsia="MS Mincho" w:cs="Angsana New" w:hint="eastAsia"/>
          <w:color w:val="2C2C2C"/>
          <w:sz w:val="20"/>
          <w:szCs w:val="20"/>
          <w:shd w:val="clear" w:color="auto" w:fill="FFFFFF"/>
          <w:lang w:val="fr-CH" w:eastAsia="ja-JP"/>
        </w:rPr>
        <w:t>TAPS)</w:t>
      </w:r>
      <w:r w:rsidRPr="00AE7319">
        <w:rPr>
          <w:rFonts w:eastAsia="MS Mincho" w:cs="Angsana New" w:hint="eastAsia"/>
          <w:color w:val="2C2C2C"/>
          <w:sz w:val="20"/>
          <w:szCs w:val="20"/>
          <w:shd w:val="clear" w:color="auto" w:fill="FFFFFF"/>
          <w:lang w:val="fr-CH" w:eastAsia="ja-JP"/>
        </w:rPr>
        <w:t>によって、機械のセットアップが早くなり、オペレータの技量に関わらず、無駄を最小限に抑えることが出来ます。</w:t>
      </w:r>
      <w:r w:rsidRPr="00AE7319">
        <w:rPr>
          <w:rFonts w:eastAsia="MS Mincho" w:cs="Angsana New" w:hint="eastAsia"/>
          <w:color w:val="2C2C2C"/>
          <w:sz w:val="20"/>
          <w:szCs w:val="20"/>
          <w:shd w:val="clear" w:color="auto" w:fill="FFFFFF"/>
          <w:lang w:val="fr-CH" w:eastAsia="ja-JP"/>
        </w:rPr>
        <w:t xml:space="preserve"> </w:t>
      </w:r>
      <w:r w:rsidRPr="00AE7319">
        <w:rPr>
          <w:rFonts w:eastAsia="MS Mincho" w:cs="Angsana New" w:hint="eastAsia"/>
          <w:color w:val="2C2C2C"/>
          <w:sz w:val="20"/>
          <w:szCs w:val="20"/>
          <w:shd w:val="clear" w:color="auto" w:fill="FFFFFF"/>
          <w:lang w:val="fr-CH" w:eastAsia="ja-JP"/>
        </w:rPr>
        <w:br/>
      </w:r>
    </w:p>
    <w:p w14:paraId="0B6B9F11" w14:textId="77777777" w:rsidR="00AE7319" w:rsidRPr="00AE7319" w:rsidRDefault="00AE7319" w:rsidP="00AE7319">
      <w:pPr>
        <w:numPr>
          <w:ilvl w:val="0"/>
          <w:numId w:val="11"/>
        </w:numPr>
        <w:shd w:val="clear" w:color="auto" w:fill="FFFFFF"/>
        <w:spacing w:line="276" w:lineRule="auto"/>
        <w:rPr>
          <w:rFonts w:eastAsia="MS Mincho" w:cs="Arial"/>
          <w:b/>
          <w:color w:val="2C2C2C"/>
          <w:sz w:val="20"/>
          <w:szCs w:val="20"/>
          <w:lang w:val="fr-CH" w:eastAsia="ja-JP"/>
        </w:rPr>
      </w:pPr>
      <w:r w:rsidRPr="00AE7319">
        <w:rPr>
          <w:rFonts w:eastAsia="MS Mincho" w:hint="eastAsia"/>
          <w:b/>
          <w:color w:val="2C2C2C"/>
          <w:sz w:val="20"/>
          <w:szCs w:val="20"/>
          <w:lang w:eastAsia="ja-JP"/>
        </w:rPr>
        <w:t>水性インクで</w:t>
      </w:r>
      <w:proofErr w:type="spellStart"/>
      <w:r w:rsidRPr="00AE7319">
        <w:rPr>
          <w:rFonts w:eastAsia="MS Mincho" w:hint="eastAsia"/>
          <w:b/>
          <w:color w:val="2C2C2C"/>
          <w:sz w:val="20"/>
          <w:szCs w:val="20"/>
          <w:lang w:val="fr-CH" w:eastAsia="ja-JP"/>
        </w:rPr>
        <w:t>Siegwerk</w:t>
      </w:r>
      <w:proofErr w:type="spellEnd"/>
      <w:r w:rsidRPr="00AE7319">
        <w:rPr>
          <w:rFonts w:eastAsia="MS Mincho" w:hint="eastAsia"/>
          <w:b/>
          <w:color w:val="2C2C2C"/>
          <w:sz w:val="20"/>
          <w:szCs w:val="20"/>
          <w:lang w:val="fr-CH" w:eastAsia="ja-JP"/>
        </w:rPr>
        <w:t xml:space="preserve"> </w:t>
      </w:r>
      <w:r w:rsidRPr="00AE7319">
        <w:rPr>
          <w:rFonts w:eastAsia="MS Mincho" w:hint="eastAsia"/>
          <w:b/>
          <w:color w:val="2C2C2C"/>
          <w:sz w:val="20"/>
          <w:szCs w:val="20"/>
          <w:lang w:eastAsia="ja-JP"/>
        </w:rPr>
        <w:t>社と連携</w:t>
      </w:r>
      <w:r w:rsidRPr="00AE7319">
        <w:rPr>
          <w:rFonts w:eastAsia="MS Mincho" w:hint="eastAsia"/>
          <w:b/>
          <w:color w:val="2C2C2C"/>
          <w:sz w:val="20"/>
          <w:szCs w:val="20"/>
          <w:lang w:val="fr-CH" w:eastAsia="ja-JP"/>
        </w:rPr>
        <w:t xml:space="preserve"> </w:t>
      </w:r>
    </w:p>
    <w:p w14:paraId="3AC1FC22" w14:textId="77777777" w:rsidR="00AE7319" w:rsidRPr="00AE7319" w:rsidRDefault="00AE7319" w:rsidP="00AE7319">
      <w:pPr>
        <w:spacing w:line="276" w:lineRule="auto"/>
        <w:rPr>
          <w:rFonts w:eastAsia="Times New Roman" w:cs="Arial"/>
          <w:color w:val="2C2C2C"/>
          <w:sz w:val="20"/>
          <w:szCs w:val="20"/>
          <w:lang w:val="fr-CH" w:eastAsia="en-GB"/>
        </w:rPr>
      </w:pPr>
    </w:p>
    <w:p w14:paraId="3EF27D97" w14:textId="77777777" w:rsidR="00AE7319" w:rsidRPr="00AE7319" w:rsidRDefault="00AE7319" w:rsidP="00AE7319">
      <w:pPr>
        <w:spacing w:line="276" w:lineRule="auto"/>
        <w:rPr>
          <w:rFonts w:eastAsia="Times New Roman" w:cs="Arial"/>
          <w:b/>
          <w:bCs/>
          <w:color w:val="2C2C2C"/>
          <w:sz w:val="20"/>
          <w:szCs w:val="20"/>
          <w:lang w:val="fr-CH" w:eastAsia="ja-JP"/>
        </w:rPr>
      </w:pPr>
      <w:r w:rsidRPr="00AE7319">
        <w:rPr>
          <w:rFonts w:eastAsia="MS Mincho" w:cs="Angsana New" w:hint="eastAsia"/>
          <w:color w:val="2C2C2C"/>
          <w:sz w:val="20"/>
          <w:szCs w:val="20"/>
          <w:lang w:val="fr-CH" w:eastAsia="ja-JP"/>
        </w:rPr>
        <w:t>BOBST</w:t>
      </w:r>
      <w:r w:rsidRPr="00AE7319">
        <w:rPr>
          <w:rFonts w:eastAsia="MS Mincho" w:cs="Angsana New" w:hint="eastAsia"/>
          <w:color w:val="2C2C2C"/>
          <w:sz w:val="20"/>
          <w:szCs w:val="20"/>
          <w:lang w:val="fr-CH" w:eastAsia="ja-JP"/>
        </w:rPr>
        <w:t>は、</w:t>
      </w:r>
      <w:proofErr w:type="spellStart"/>
      <w:r w:rsidRPr="00AE7319">
        <w:rPr>
          <w:rFonts w:eastAsia="MS Mincho" w:cs="Angsana New" w:hint="eastAsia"/>
          <w:color w:val="2C2C2C"/>
          <w:sz w:val="20"/>
          <w:szCs w:val="20"/>
          <w:lang w:val="fr-CH" w:eastAsia="ja-JP"/>
        </w:rPr>
        <w:t>Siegwerk</w:t>
      </w:r>
      <w:proofErr w:type="spellEnd"/>
      <w:r w:rsidRPr="00AE7319">
        <w:rPr>
          <w:rFonts w:eastAsia="MS Mincho" w:cs="Angsana New" w:hint="eastAsia"/>
          <w:color w:val="2C2C2C"/>
          <w:sz w:val="20"/>
          <w:szCs w:val="20"/>
          <w:lang w:val="fr-CH" w:eastAsia="ja-JP"/>
        </w:rPr>
        <w:t>社の新調合水性インクを使用して、グラビア印刷機の水性インク適用装備を開発しました。インクメーカーと連携することで、グラビア印刷ではかってなかった性能と品質レベルの、現在市場に出ている多くの水性インクより遥かに</w:t>
      </w:r>
      <w:r w:rsidRPr="00AE7319">
        <w:rPr>
          <w:rFonts w:eastAsia="MS Mincho" w:cs="Angsana New" w:hint="eastAsia"/>
          <w:color w:val="2C2C2C"/>
          <w:sz w:val="20"/>
          <w:szCs w:val="20"/>
          <w:lang w:val="fr-CH" w:eastAsia="ja-JP"/>
        </w:rPr>
        <w:t>VOC</w:t>
      </w:r>
      <w:r w:rsidRPr="00AE7319">
        <w:rPr>
          <w:rFonts w:eastAsia="MS Mincho" w:cs="Angsana New" w:hint="eastAsia"/>
          <w:color w:val="2C2C2C"/>
          <w:sz w:val="20"/>
          <w:szCs w:val="20"/>
          <w:lang w:val="fr-CH" w:eastAsia="ja-JP"/>
        </w:rPr>
        <w:t>含有量が少ない、調合インクの供給を目指しています。これらのソリューションによって、</w:t>
      </w:r>
      <w:r w:rsidRPr="00AE7319">
        <w:rPr>
          <w:rFonts w:eastAsia="MS Mincho" w:cs="Angsana New" w:hint="eastAsia"/>
          <w:color w:val="2C2C2C"/>
          <w:sz w:val="20"/>
          <w:szCs w:val="20"/>
          <w:lang w:val="fr-CH" w:eastAsia="ja-JP"/>
        </w:rPr>
        <w:t>BOBST</w:t>
      </w:r>
      <w:r w:rsidRPr="00AE7319">
        <w:rPr>
          <w:rFonts w:eastAsia="MS Mincho" w:cs="Angsana New" w:hint="eastAsia"/>
          <w:color w:val="2C2C2C"/>
          <w:sz w:val="20"/>
          <w:szCs w:val="20"/>
          <w:lang w:val="fr-CH" w:eastAsia="ja-JP"/>
        </w:rPr>
        <w:t>のお客様は、持続可能性の改善により現在の法令に準拠でき、さらに将来の法令にも効果的に適応していくことが可能になります。</w:t>
      </w:r>
      <w:r w:rsidRPr="00AE7319">
        <w:rPr>
          <w:rFonts w:eastAsia="MS Mincho" w:cs="Angsana New" w:hint="eastAsia"/>
          <w:color w:val="2C2C2C"/>
          <w:sz w:val="20"/>
          <w:szCs w:val="20"/>
          <w:lang w:val="fr-CH" w:eastAsia="ja-JP"/>
        </w:rPr>
        <w:br/>
      </w:r>
    </w:p>
    <w:p w14:paraId="77C8F081" w14:textId="77777777" w:rsidR="00AE7319" w:rsidRPr="00AE7319" w:rsidRDefault="00AE7319" w:rsidP="00AE7319">
      <w:pPr>
        <w:spacing w:line="276" w:lineRule="auto"/>
        <w:rPr>
          <w:rFonts w:eastAsia="Times New Roman" w:cs="Arial"/>
          <w:color w:val="2C2C2C"/>
          <w:sz w:val="20"/>
          <w:szCs w:val="20"/>
          <w:lang w:val="fr-CH" w:eastAsia="ja-JP"/>
        </w:rPr>
      </w:pPr>
      <w:r w:rsidRPr="00AE7319">
        <w:rPr>
          <w:rFonts w:eastAsia="MS Mincho" w:cs="Angsana New" w:hint="eastAsia"/>
          <w:b/>
          <w:bCs/>
          <w:color w:val="2C2C2C"/>
          <w:sz w:val="20"/>
          <w:szCs w:val="20"/>
          <w:lang w:val="fr-CH" w:eastAsia="ja-JP"/>
        </w:rPr>
        <w:t>新しいソリューションは、パッケージングの未来へ導く確かな道です</w:t>
      </w:r>
      <w:r w:rsidRPr="00AE7319">
        <w:rPr>
          <w:rFonts w:eastAsia="MS Mincho" w:cs="Angsana New" w:hint="eastAsia"/>
          <w:b/>
          <w:bCs/>
          <w:color w:val="2C2C2C"/>
          <w:sz w:val="20"/>
          <w:szCs w:val="20"/>
          <w:lang w:val="fr-CH" w:eastAsia="ja-JP"/>
        </w:rPr>
        <w:t xml:space="preserve"> </w:t>
      </w:r>
    </w:p>
    <w:p w14:paraId="72BF7F38" w14:textId="77777777" w:rsidR="00AE7319" w:rsidRPr="00AE7319" w:rsidRDefault="00AE7319" w:rsidP="00AE7319">
      <w:pPr>
        <w:spacing w:line="276" w:lineRule="auto"/>
        <w:rPr>
          <w:rFonts w:eastAsia="Times New Roman" w:cs="Arial"/>
          <w:color w:val="2C2C2C"/>
          <w:sz w:val="20"/>
          <w:szCs w:val="20"/>
          <w:lang w:val="fr-CH" w:eastAsia="en-GB"/>
        </w:rPr>
      </w:pPr>
    </w:p>
    <w:p w14:paraId="08C8D3F7" w14:textId="65CF6E9B" w:rsidR="00AE7319" w:rsidRPr="00AE7319" w:rsidRDefault="00AE7319" w:rsidP="00AE7319">
      <w:pPr>
        <w:spacing w:line="276" w:lineRule="auto"/>
        <w:rPr>
          <w:rFonts w:eastAsia="Times New Roman" w:cs="Arial"/>
          <w:color w:val="2C2C2C"/>
          <w:sz w:val="20"/>
          <w:szCs w:val="20"/>
          <w:lang w:val="fr-CH" w:eastAsia="ja-JP"/>
        </w:rPr>
      </w:pPr>
      <w:r w:rsidRPr="00AE7319">
        <w:rPr>
          <w:rFonts w:eastAsia="MS Mincho" w:cs="Angsana New" w:hint="eastAsia"/>
          <w:color w:val="2C2C2C"/>
          <w:sz w:val="20"/>
          <w:szCs w:val="20"/>
          <w:lang w:val="fr-CH" w:eastAsia="ja-JP"/>
        </w:rPr>
        <w:t>本日発表したソリューションには、それぞれに特有であったり共通であったりする様々な利点がありますが、その全てが</w:t>
      </w:r>
      <w:r w:rsidRPr="00AE7319">
        <w:rPr>
          <w:rFonts w:eastAsia="MS Mincho" w:cs="Angsana New" w:hint="eastAsia"/>
          <w:color w:val="2C2C2C"/>
          <w:sz w:val="20"/>
          <w:szCs w:val="20"/>
          <w:lang w:val="fr-CH" w:eastAsia="ja-JP"/>
        </w:rPr>
        <w:t>BOBST</w:t>
      </w:r>
      <w:r w:rsidRPr="00AE7319">
        <w:rPr>
          <w:rFonts w:eastAsia="MS Mincho" w:cs="Angsana New" w:hint="eastAsia"/>
          <w:color w:val="2C2C2C"/>
          <w:sz w:val="20"/>
          <w:szCs w:val="20"/>
          <w:lang w:val="fr-CH" w:eastAsia="ja-JP"/>
        </w:rPr>
        <w:t>の核となる戦略とビジョンを明確に支えています。そのソリューションが、生産性を向上させる</w:t>
      </w:r>
      <w:r w:rsidRPr="00AE7319">
        <w:rPr>
          <w:rFonts w:eastAsia="MS Mincho" w:cs="Angsana New" w:hint="eastAsia"/>
          <w:color w:val="2C2C2C"/>
          <w:sz w:val="20"/>
          <w:szCs w:val="20"/>
          <w:lang w:val="fr-CH" w:eastAsia="ja-JP"/>
        </w:rPr>
        <w:t>automation</w:t>
      </w:r>
      <w:r w:rsidRPr="00AE7319">
        <w:rPr>
          <w:rFonts w:eastAsia="MS Mincho" w:cs="Angsana New" w:hint="eastAsia"/>
          <w:color w:val="2C2C2C"/>
          <w:sz w:val="20"/>
          <w:szCs w:val="20"/>
          <w:lang w:val="fr-CH" w:eastAsia="ja-JP"/>
        </w:rPr>
        <w:t>であっても、加工業者の工程を最適に統合する</w:t>
      </w:r>
      <w:proofErr w:type="spellStart"/>
      <w:r w:rsidRPr="00AE7319">
        <w:rPr>
          <w:rFonts w:eastAsia="MS Mincho" w:cs="Angsana New" w:hint="eastAsia"/>
          <w:color w:val="2C2C2C"/>
          <w:sz w:val="20"/>
          <w:szCs w:val="20"/>
          <w:lang w:val="fr-CH" w:eastAsia="ja-JP"/>
        </w:rPr>
        <w:t>digitalization</w:t>
      </w:r>
      <w:proofErr w:type="spellEnd"/>
      <w:r w:rsidRPr="00AE7319">
        <w:rPr>
          <w:rFonts w:eastAsia="MS Mincho" w:cs="Angsana New" w:hint="eastAsia"/>
          <w:color w:val="2C2C2C"/>
          <w:sz w:val="20"/>
          <w:szCs w:val="20"/>
          <w:lang w:val="fr-CH" w:eastAsia="ja-JP"/>
        </w:rPr>
        <w:t xml:space="preserve"> </w:t>
      </w:r>
      <w:r w:rsidRPr="00AE7319">
        <w:rPr>
          <w:rFonts w:eastAsia="MS Mincho" w:cs="Angsana New" w:hint="eastAsia"/>
          <w:color w:val="2C2C2C"/>
          <w:sz w:val="20"/>
          <w:szCs w:val="20"/>
          <w:lang w:val="fr-CH" w:eastAsia="ja-JP"/>
        </w:rPr>
        <w:t>や</w:t>
      </w:r>
      <w:proofErr w:type="spellStart"/>
      <w:r w:rsidRPr="00AE7319">
        <w:rPr>
          <w:rFonts w:eastAsia="MS Mincho" w:cs="Angsana New" w:hint="eastAsia"/>
          <w:color w:val="2C2C2C"/>
          <w:sz w:val="20"/>
          <w:szCs w:val="20"/>
          <w:lang w:val="fr-CH" w:eastAsia="ja-JP"/>
        </w:rPr>
        <w:t>connectivity</w:t>
      </w:r>
      <w:proofErr w:type="spellEnd"/>
      <w:r w:rsidRPr="00AE7319">
        <w:rPr>
          <w:rFonts w:eastAsia="MS Mincho" w:cs="Angsana New" w:hint="eastAsia"/>
          <w:color w:val="2C2C2C"/>
          <w:sz w:val="20"/>
          <w:szCs w:val="20"/>
          <w:lang w:val="fr-CH" w:eastAsia="ja-JP"/>
        </w:rPr>
        <w:t>であっても、無駄を削減し効率を高める</w:t>
      </w:r>
      <w:proofErr w:type="spellStart"/>
      <w:r w:rsidRPr="00AE7319">
        <w:rPr>
          <w:rFonts w:eastAsia="MS Mincho" w:cs="Angsana New" w:hint="eastAsia"/>
          <w:color w:val="2C2C2C"/>
          <w:sz w:val="20"/>
          <w:szCs w:val="20"/>
          <w:lang w:val="fr-CH" w:eastAsia="ja-JP"/>
        </w:rPr>
        <w:t>sustainability</w:t>
      </w:r>
      <w:proofErr w:type="spellEnd"/>
      <w:r w:rsidRPr="00AE7319">
        <w:rPr>
          <w:rFonts w:eastAsia="MS Mincho" w:cs="Angsana New" w:hint="eastAsia"/>
          <w:color w:val="2C2C2C"/>
          <w:sz w:val="20"/>
          <w:szCs w:val="20"/>
          <w:lang w:val="fr-CH" w:eastAsia="ja-JP"/>
        </w:rPr>
        <w:t>であっても、全てのソリューションは、パッケージング業界の未来を創る</w:t>
      </w:r>
      <w:r w:rsidRPr="00AE7319">
        <w:rPr>
          <w:rFonts w:eastAsia="MS Mincho" w:cs="Angsana New" w:hint="eastAsia"/>
          <w:color w:val="2C2C2C"/>
          <w:sz w:val="20"/>
          <w:szCs w:val="20"/>
          <w:lang w:val="fr-CH" w:eastAsia="ja-JP"/>
        </w:rPr>
        <w:t>BOBST</w:t>
      </w:r>
      <w:r w:rsidRPr="00AE7319">
        <w:rPr>
          <w:rFonts w:eastAsia="MS Mincho" w:cs="Angsana New" w:hint="eastAsia"/>
          <w:color w:val="2C2C2C"/>
          <w:sz w:val="20"/>
          <w:szCs w:val="20"/>
          <w:lang w:val="fr-CH" w:eastAsia="ja-JP"/>
        </w:rPr>
        <w:t>ビジョンを支え推進する４本の柱を基盤にしています。</w:t>
      </w:r>
    </w:p>
    <w:p w14:paraId="58FBF8BD" w14:textId="77777777" w:rsidR="00AE7319" w:rsidRDefault="00AE7319" w:rsidP="003A229F">
      <w:pPr>
        <w:spacing w:line="271" w:lineRule="auto"/>
        <w:jc w:val="both"/>
        <w:rPr>
          <w:rFonts w:eastAsia="Microsoft YaHei" w:cs="Arial"/>
          <w:color w:val="2C2C2C"/>
          <w:sz w:val="20"/>
          <w:szCs w:val="20"/>
          <w:u w:val="single"/>
          <w:lang w:eastAsia="ja-JP" w:bidi="th-TH"/>
        </w:rPr>
      </w:pPr>
    </w:p>
    <w:p w14:paraId="594CEDFA" w14:textId="77777777" w:rsidR="00C74F50" w:rsidRDefault="00C74F50" w:rsidP="00AE7319">
      <w:pPr>
        <w:spacing w:line="240" w:lineRule="auto"/>
        <w:jc w:val="both"/>
        <w:rPr>
          <w:rFonts w:ascii="Noto Sans" w:eastAsia="Microsoft YaHei" w:hAnsi="Noto Sans" w:cs="Noto Sans"/>
          <w:b/>
          <w:szCs w:val="19"/>
          <w:lang w:val="en-US"/>
        </w:rPr>
      </w:pPr>
    </w:p>
    <w:p w14:paraId="2F5EAD8F" w14:textId="77777777" w:rsidR="00C74F50" w:rsidRDefault="00C74F50" w:rsidP="00AE7319">
      <w:pPr>
        <w:spacing w:line="240" w:lineRule="auto"/>
        <w:jc w:val="both"/>
        <w:rPr>
          <w:rFonts w:ascii="Noto Sans" w:eastAsia="Microsoft YaHei" w:hAnsi="Noto Sans" w:cs="Noto Sans"/>
          <w:b/>
          <w:szCs w:val="19"/>
          <w:lang w:val="en-US"/>
        </w:rPr>
      </w:pPr>
    </w:p>
    <w:p w14:paraId="43AC8D72" w14:textId="775267A2" w:rsidR="00AE7319" w:rsidRPr="00D14F18" w:rsidRDefault="00AE7319" w:rsidP="00AE7319">
      <w:pPr>
        <w:spacing w:line="240" w:lineRule="auto"/>
        <w:jc w:val="both"/>
        <w:rPr>
          <w:rFonts w:ascii="Noto Sans" w:eastAsia="Microsoft YaHei" w:hAnsi="Noto Sans" w:cs="Noto Sans"/>
          <w:b/>
          <w:szCs w:val="19"/>
          <w:lang w:val="en-US"/>
        </w:rPr>
      </w:pPr>
      <w:bookmarkStart w:id="1" w:name="_GoBack"/>
      <w:bookmarkEnd w:id="1"/>
      <w:proofErr w:type="spellStart"/>
      <w:r w:rsidRPr="00D14F18">
        <w:rPr>
          <w:rFonts w:ascii="Noto Sans" w:eastAsia="Microsoft YaHei" w:hAnsi="Noto Sans" w:cs="Noto Sans" w:hint="eastAsia"/>
          <w:b/>
          <w:szCs w:val="19"/>
          <w:lang w:val="en-US"/>
        </w:rPr>
        <w:t>BOBST</w:t>
      </w:r>
      <w:r w:rsidRPr="00D14F18">
        <w:rPr>
          <w:rFonts w:ascii="Noto Sans" w:eastAsia="MS Mincho" w:hAnsi="Noto Sans" w:cs="Noto Sans" w:hint="eastAsia"/>
          <w:b/>
          <w:bCs/>
        </w:rPr>
        <w:t>について</w:t>
      </w:r>
      <w:proofErr w:type="spellEnd"/>
    </w:p>
    <w:p w14:paraId="4DBB166B" w14:textId="77777777" w:rsidR="00AE7319" w:rsidRPr="00F52E4C" w:rsidRDefault="00AE7319" w:rsidP="00AE7319">
      <w:pPr>
        <w:spacing w:line="240" w:lineRule="auto"/>
        <w:rPr>
          <w:rFonts w:ascii="Noto Sans" w:eastAsia="MS Mincho" w:hAnsi="Noto Sans" w:cs="Noto Sans"/>
        </w:rPr>
      </w:pPr>
      <w:r w:rsidRPr="00F52E4C">
        <w:rPr>
          <w:rFonts w:ascii="Noto Sans" w:eastAsia="MS Mincho" w:hAnsi="Noto Sans" w:cs="Noto Sans" w:hint="eastAsia"/>
        </w:rPr>
        <w:t>当社はラベル、軟包装、紙器、段ボール産業向けに印刷、コンバーティング、加工機械、およびサービスを提供する世界有数のサプライヤーです。</w:t>
      </w:r>
    </w:p>
    <w:p w14:paraId="1D57F611" w14:textId="77777777" w:rsidR="00AE7319" w:rsidRPr="00F52E4C" w:rsidRDefault="00AE7319" w:rsidP="00AE7319">
      <w:pPr>
        <w:spacing w:line="240" w:lineRule="auto"/>
        <w:rPr>
          <w:rFonts w:ascii="Noto Sans" w:eastAsia="MS Mincho" w:hAnsi="Noto Sans" w:cs="Noto Sans"/>
        </w:rPr>
      </w:pPr>
    </w:p>
    <w:p w14:paraId="5287B2EE" w14:textId="77777777" w:rsidR="00AE7319" w:rsidRPr="00F52E4C" w:rsidRDefault="00AE7319" w:rsidP="00AE7319">
      <w:pPr>
        <w:autoSpaceDE w:val="0"/>
        <w:autoSpaceDN w:val="0"/>
        <w:adjustRightInd w:val="0"/>
        <w:spacing w:line="240" w:lineRule="auto"/>
        <w:rPr>
          <w:rFonts w:ascii="Noto Sans" w:eastAsia="Microsoft YaHei" w:hAnsi="Noto Sans" w:cs="Noto Sans"/>
          <w:b/>
          <w:bCs/>
          <w:szCs w:val="19"/>
          <w:lang w:val="en-US"/>
        </w:rPr>
      </w:pPr>
      <w:r w:rsidRPr="00F52E4C">
        <w:rPr>
          <w:rFonts w:ascii="Noto Sans" w:hAnsi="Noto Sans" w:cs="Noto Sans" w:hint="eastAsia"/>
          <w:lang w:val="ru-RU"/>
        </w:rPr>
        <w:lastRenderedPageBreak/>
        <w:t>Joseph Bobst</w:t>
      </w:r>
      <w:proofErr w:type="spellStart"/>
      <w:r w:rsidRPr="00F52E4C">
        <w:rPr>
          <w:rFonts w:ascii="Noto Sans" w:eastAsia="MS Mincho" w:hAnsi="Noto Sans" w:cs="Noto Sans" w:hint="eastAsia"/>
        </w:rPr>
        <w:t>により</w:t>
      </w:r>
      <w:proofErr w:type="spellEnd"/>
      <w:r w:rsidRPr="00F52E4C">
        <w:rPr>
          <w:rFonts w:ascii="Noto Sans" w:hAnsi="Noto Sans" w:cs="Noto Sans" w:hint="eastAsia"/>
          <w:lang w:val="ru-RU"/>
        </w:rPr>
        <w:t>1890</w:t>
      </w:r>
      <w:proofErr w:type="spellStart"/>
      <w:r w:rsidRPr="00F52E4C">
        <w:rPr>
          <w:rFonts w:ascii="Noto Sans" w:eastAsia="MS Mincho" w:hAnsi="Noto Sans" w:cs="Noto Sans" w:hint="eastAsia"/>
        </w:rPr>
        <w:t>年にスイスのローザンヌに設立された</w:t>
      </w:r>
      <w:proofErr w:type="spellEnd"/>
      <w:r w:rsidRPr="00F52E4C">
        <w:rPr>
          <w:rFonts w:ascii="Noto Sans" w:hAnsi="Noto Sans" w:cs="Noto Sans" w:hint="eastAsia"/>
          <w:lang w:val="ru-RU"/>
        </w:rPr>
        <w:t>BOBST</w:t>
      </w:r>
      <w:proofErr w:type="spellStart"/>
      <w:r w:rsidRPr="00F52E4C">
        <w:rPr>
          <w:rFonts w:ascii="Noto Sans" w:eastAsia="MS Mincho" w:hAnsi="Noto Sans" w:cs="Noto Sans" w:hint="eastAsia"/>
        </w:rPr>
        <w:t>社は</w:t>
      </w:r>
      <w:proofErr w:type="spellEnd"/>
      <w:r w:rsidRPr="00F52E4C">
        <w:rPr>
          <w:rFonts w:ascii="Noto Sans" w:eastAsia="MS Mincho" w:hAnsi="Noto Sans" w:cs="Noto Sans" w:hint="eastAsia"/>
        </w:rPr>
        <w:t>、</w:t>
      </w:r>
      <w:r w:rsidRPr="00F52E4C">
        <w:rPr>
          <w:rFonts w:ascii="Noto Sans" w:hAnsi="Noto Sans" w:cs="Noto Sans" w:hint="eastAsia"/>
          <w:lang w:val="ru-RU"/>
        </w:rPr>
        <w:t>50</w:t>
      </w:r>
      <w:proofErr w:type="spellStart"/>
      <w:r w:rsidRPr="00F52E4C">
        <w:rPr>
          <w:rFonts w:ascii="Noto Sans" w:eastAsia="MS Mincho" w:hAnsi="Noto Sans" w:cs="Noto Sans" w:hint="eastAsia"/>
        </w:rPr>
        <w:t>カ国以上で事業を展開しており</w:t>
      </w:r>
      <w:proofErr w:type="spellEnd"/>
      <w:r w:rsidRPr="00F52E4C">
        <w:rPr>
          <w:rFonts w:ascii="Noto Sans" w:eastAsia="MS Mincho" w:hAnsi="Noto Sans" w:cs="Noto Sans" w:hint="eastAsia"/>
        </w:rPr>
        <w:t>、</w:t>
      </w:r>
      <w:r w:rsidRPr="00F52E4C">
        <w:rPr>
          <w:rFonts w:ascii="Noto Sans" w:eastAsia="MS Mincho" w:hAnsi="Noto Sans" w:cs="Noto Sans" w:hint="eastAsia"/>
        </w:rPr>
        <w:t>1</w:t>
      </w:r>
      <w:r w:rsidRPr="00F52E4C">
        <w:rPr>
          <w:rFonts w:ascii="Noto Sans" w:eastAsia="MS Mincho" w:hAnsi="Noto Sans" w:cs="Noto Sans"/>
        </w:rPr>
        <w:t>1</w:t>
      </w:r>
      <w:proofErr w:type="spellStart"/>
      <w:r w:rsidRPr="00F52E4C">
        <w:rPr>
          <w:rFonts w:ascii="Noto Sans" w:eastAsia="MS Mincho" w:hAnsi="Noto Sans" w:cs="Noto Sans" w:hint="eastAsia"/>
        </w:rPr>
        <w:t>カ国に</w:t>
      </w:r>
      <w:proofErr w:type="spellEnd"/>
      <w:r w:rsidRPr="00F52E4C">
        <w:rPr>
          <w:rFonts w:ascii="Noto Sans" w:hAnsi="Noto Sans" w:cs="Noto Sans" w:hint="eastAsia"/>
          <w:lang w:val="ru-RU"/>
        </w:rPr>
        <w:t>1</w:t>
      </w:r>
      <w:r w:rsidRPr="00F52E4C">
        <w:rPr>
          <w:rFonts w:ascii="Noto Sans" w:hAnsi="Noto Sans" w:cs="Noto Sans"/>
        </w:rPr>
        <w:t>9</w:t>
      </w:r>
      <w:proofErr w:type="spellStart"/>
      <w:r w:rsidRPr="00F52E4C">
        <w:rPr>
          <w:rFonts w:ascii="Noto Sans" w:eastAsia="MS Mincho" w:hAnsi="Noto Sans" w:cs="Noto Sans" w:hint="eastAsia"/>
        </w:rPr>
        <w:t>の生産拠点を持ち従業員数は全世界で</w:t>
      </w:r>
      <w:proofErr w:type="spellEnd"/>
      <w:r w:rsidRPr="00F52E4C">
        <w:rPr>
          <w:rFonts w:ascii="Noto Sans" w:hAnsi="Noto Sans" w:cs="Noto Sans" w:hint="eastAsia"/>
          <w:lang w:val="ru-RU"/>
        </w:rPr>
        <w:t>5,</w:t>
      </w:r>
      <w:r w:rsidRPr="00F52E4C">
        <w:rPr>
          <w:rFonts w:ascii="Noto Sans" w:hAnsi="Noto Sans" w:cs="Noto Sans"/>
        </w:rPr>
        <w:t>6</w:t>
      </w:r>
      <w:r w:rsidRPr="00F52E4C">
        <w:rPr>
          <w:rFonts w:ascii="Noto Sans" w:hAnsi="Noto Sans" w:cs="Noto Sans" w:hint="eastAsia"/>
          <w:lang w:val="ru-RU"/>
        </w:rPr>
        <w:t>00</w:t>
      </w:r>
      <w:proofErr w:type="spellStart"/>
      <w:r w:rsidRPr="00F52E4C">
        <w:rPr>
          <w:rFonts w:ascii="Noto Sans" w:eastAsia="MS Mincho" w:hAnsi="Noto Sans" w:cs="Noto Sans" w:hint="eastAsia"/>
        </w:rPr>
        <w:t>名に及びます</w:t>
      </w:r>
      <w:proofErr w:type="spellEnd"/>
      <w:r w:rsidRPr="00F52E4C">
        <w:rPr>
          <w:rFonts w:ascii="Noto Sans" w:eastAsia="MS Mincho" w:hAnsi="Noto Sans" w:cs="Noto Sans" w:hint="eastAsia"/>
        </w:rPr>
        <w:t>。</w:t>
      </w:r>
      <w:r w:rsidRPr="00F52E4C">
        <w:rPr>
          <w:rFonts w:ascii="Noto Sans" w:eastAsia="MS Mincho" w:hAnsi="Noto Sans" w:cs="Noto Sans" w:hint="eastAsia"/>
        </w:rPr>
        <w:t xml:space="preserve"> </w:t>
      </w:r>
      <w:r w:rsidRPr="00F52E4C">
        <w:rPr>
          <w:rFonts w:ascii="Noto Sans" w:hAnsi="Noto Sans" w:cs="Noto Sans" w:hint="eastAsia"/>
          <w:lang w:val="ru-RU"/>
        </w:rPr>
        <w:t>20</w:t>
      </w:r>
      <w:r w:rsidRPr="00F52E4C">
        <w:rPr>
          <w:rFonts w:ascii="Noto Sans" w:hAnsi="Noto Sans" w:cs="Noto Sans"/>
        </w:rPr>
        <w:t>20</w:t>
      </w:r>
      <w:r w:rsidRPr="00F52E4C">
        <w:rPr>
          <w:rFonts w:ascii="Noto Sans" w:eastAsia="MS Mincho" w:hAnsi="Noto Sans" w:cs="Noto Sans" w:hint="eastAsia"/>
        </w:rPr>
        <w:t>年</w:t>
      </w:r>
      <w:r w:rsidRPr="00F52E4C">
        <w:rPr>
          <w:rFonts w:ascii="Noto Sans" w:hAnsi="Noto Sans" w:cs="Noto Sans" w:hint="eastAsia"/>
          <w:lang w:val="ru-RU"/>
        </w:rPr>
        <w:t>12</w:t>
      </w:r>
      <w:proofErr w:type="spellStart"/>
      <w:r w:rsidRPr="00F52E4C">
        <w:rPr>
          <w:rFonts w:ascii="Noto Sans" w:eastAsia="MS Mincho" w:hAnsi="Noto Sans" w:cs="Noto Sans" w:hint="eastAsia"/>
        </w:rPr>
        <w:t>月期の連結売上高は</w:t>
      </w:r>
      <w:proofErr w:type="spellEnd"/>
      <w:r w:rsidRPr="00F52E4C">
        <w:rPr>
          <w:rFonts w:ascii="Noto Sans" w:eastAsia="MS Mincho" w:hAnsi="Noto Sans" w:cs="Noto Sans" w:hint="eastAsia"/>
        </w:rPr>
        <w:t>、</w:t>
      </w:r>
      <w:r w:rsidRPr="00F52E4C">
        <w:rPr>
          <w:rFonts w:ascii="Noto Sans" w:hAnsi="Noto Sans" w:cs="Noto Sans" w:hint="eastAsia"/>
          <w:lang w:val="ru-RU"/>
        </w:rPr>
        <w:t>1</w:t>
      </w:r>
      <w:r w:rsidRPr="00F52E4C">
        <w:rPr>
          <w:rFonts w:ascii="Noto Sans" w:hAnsi="Noto Sans" w:cs="Noto Sans"/>
        </w:rPr>
        <w:t>3</w:t>
      </w:r>
      <w:r w:rsidRPr="00F52E4C">
        <w:rPr>
          <w:rFonts w:ascii="Noto Sans" w:eastAsia="MS Mincho" w:hAnsi="Noto Sans" w:cs="Noto Sans" w:hint="eastAsia"/>
        </w:rPr>
        <w:t>億</w:t>
      </w:r>
      <w:r w:rsidRPr="00F52E4C">
        <w:rPr>
          <w:rFonts w:asciiTheme="minorHAnsi" w:eastAsia="MS Mincho" w:hAnsiTheme="minorHAnsi" w:cstheme="minorHAnsi"/>
          <w:lang w:val="ru-RU"/>
        </w:rPr>
        <w:t>7200</w:t>
      </w:r>
      <w:proofErr w:type="spellStart"/>
      <w:r w:rsidRPr="00F52E4C">
        <w:rPr>
          <w:rFonts w:ascii="Noto Sans" w:eastAsia="MS Mincho" w:hAnsi="Noto Sans" w:cs="Noto Sans" w:hint="eastAsia"/>
        </w:rPr>
        <w:t>万スイスフランでした</w:t>
      </w:r>
      <w:proofErr w:type="spellEnd"/>
      <w:r w:rsidRPr="00F52E4C">
        <w:rPr>
          <w:rFonts w:ascii="Noto Sans" w:eastAsia="MS Mincho" w:hAnsi="Noto Sans" w:cs="Noto Sans" w:hint="eastAsia"/>
        </w:rPr>
        <w:t>。</w:t>
      </w:r>
    </w:p>
    <w:p w14:paraId="0177C0B1" w14:textId="77777777" w:rsidR="00ED5F8F" w:rsidRPr="00AE7319" w:rsidRDefault="00ED5F8F" w:rsidP="003A229F">
      <w:pPr>
        <w:autoSpaceDE w:val="0"/>
        <w:autoSpaceDN w:val="0"/>
        <w:adjustRightInd w:val="0"/>
        <w:spacing w:line="271" w:lineRule="auto"/>
        <w:rPr>
          <w:rFonts w:ascii="Microsoft YaHei" w:eastAsia="Microsoft YaHei" w:hAnsi="Microsoft YaHei" w:cs="Arial"/>
          <w:b/>
          <w:bCs/>
          <w:szCs w:val="19"/>
          <w:lang w:val="en-US" w:eastAsia="ja-JP"/>
        </w:rPr>
      </w:pPr>
    </w:p>
    <w:p w14:paraId="7488A501" w14:textId="77777777" w:rsidR="00AE7319" w:rsidRPr="00AE7319" w:rsidRDefault="00AE7319" w:rsidP="00AE7319">
      <w:pPr>
        <w:rPr>
          <w:rFonts w:eastAsia="MS Mincho" w:cs="Arial"/>
          <w:color w:val="2C2C2C"/>
          <w:sz w:val="20"/>
          <w:szCs w:val="20"/>
          <w:lang w:val="en-US" w:eastAsia="ja-JP"/>
        </w:rPr>
      </w:pPr>
    </w:p>
    <w:p w14:paraId="392F10F9" w14:textId="77777777" w:rsidR="00AE7319" w:rsidRPr="00AE7319" w:rsidRDefault="00AE7319" w:rsidP="00AE7319">
      <w:pPr>
        <w:rPr>
          <w:rFonts w:eastAsia="MS Mincho" w:cs="Arial"/>
          <w:b/>
          <w:color w:val="2C2C2C"/>
          <w:sz w:val="20"/>
          <w:szCs w:val="20"/>
          <w:lang w:val="en-US" w:eastAsia="ja-JP"/>
        </w:rPr>
      </w:pPr>
      <w:r w:rsidRPr="00AE7319">
        <w:rPr>
          <w:rFonts w:eastAsia="MS Mincho" w:cs="Angsana New" w:hint="eastAsia"/>
          <w:b/>
          <w:color w:val="2C2C2C"/>
          <w:sz w:val="20"/>
          <w:szCs w:val="20"/>
          <w:lang w:val="fr-CH" w:eastAsia="ja-JP"/>
        </w:rPr>
        <w:t>プレス窓口</w:t>
      </w:r>
      <w:r w:rsidRPr="00AE7319">
        <w:rPr>
          <w:rFonts w:eastAsia="MS Mincho" w:cs="Angsana New" w:hint="eastAsia"/>
          <w:b/>
          <w:color w:val="2C2C2C"/>
          <w:sz w:val="20"/>
          <w:szCs w:val="20"/>
          <w:lang w:val="en-US" w:eastAsia="ja-JP"/>
        </w:rPr>
        <w:t>：</w:t>
      </w:r>
    </w:p>
    <w:p w14:paraId="5DAAF2CD" w14:textId="77777777" w:rsidR="00AE7319" w:rsidRPr="00AE7319" w:rsidRDefault="00AE7319" w:rsidP="00AE7319">
      <w:pPr>
        <w:rPr>
          <w:rFonts w:eastAsia="MS Mincho" w:cs="Arial"/>
          <w:b/>
          <w:color w:val="2C2C2C"/>
          <w:sz w:val="20"/>
          <w:szCs w:val="20"/>
          <w:lang w:val="en-US" w:eastAsia="ja-JP"/>
        </w:rPr>
      </w:pPr>
    </w:p>
    <w:p w14:paraId="02319438" w14:textId="77777777" w:rsidR="00AE7319" w:rsidRPr="00AE7319" w:rsidRDefault="00AE7319" w:rsidP="00AE7319">
      <w:pPr>
        <w:spacing w:line="266" w:lineRule="auto"/>
        <w:rPr>
          <w:rFonts w:eastAsia="Times New Roman" w:cs="Arial"/>
          <w:color w:val="2C2C2C"/>
          <w:sz w:val="20"/>
          <w:szCs w:val="20"/>
          <w:lang w:val="en-US" w:eastAsia="ja-JP"/>
        </w:rPr>
      </w:pPr>
      <w:r w:rsidRPr="00AE7319">
        <w:rPr>
          <w:rFonts w:eastAsia="MS Mincho" w:cs="Angsana New" w:hint="eastAsia"/>
          <w:color w:val="2C2C2C"/>
          <w:sz w:val="20"/>
          <w:szCs w:val="20"/>
          <w:lang w:val="en-US" w:eastAsia="ja-JP"/>
        </w:rPr>
        <w:t>Gudrun Alex</w:t>
      </w:r>
      <w:r w:rsidRPr="00AE7319">
        <w:rPr>
          <w:rFonts w:eastAsia="MS Mincho" w:cs="Angsana New" w:hint="eastAsia"/>
          <w:color w:val="2C2C2C"/>
          <w:sz w:val="20"/>
          <w:szCs w:val="20"/>
          <w:lang w:val="en-US" w:eastAsia="ja-JP"/>
        </w:rPr>
        <w:br/>
        <w:t>BOBST</w:t>
      </w:r>
      <w:r w:rsidRPr="00AE7319">
        <w:rPr>
          <w:rFonts w:eastAsia="MS Mincho" w:cs="Angsana New" w:hint="eastAsia"/>
          <w:color w:val="2C2C2C"/>
          <w:sz w:val="20"/>
          <w:szCs w:val="20"/>
          <w:lang w:val="fr-CH" w:eastAsia="ja-JP"/>
        </w:rPr>
        <w:t>広報担当</w:t>
      </w:r>
    </w:p>
    <w:p w14:paraId="430FD17B" w14:textId="77777777" w:rsidR="00AE7319" w:rsidRPr="00AE7319" w:rsidRDefault="00AE7319" w:rsidP="00AE7319">
      <w:pPr>
        <w:rPr>
          <w:rFonts w:eastAsia="Times New Roman" w:cs="Arial"/>
          <w:color w:val="2C2C2C"/>
          <w:sz w:val="20"/>
          <w:szCs w:val="20"/>
          <w:lang w:val="en-US" w:eastAsia="ja-JP"/>
        </w:rPr>
      </w:pPr>
      <w:r w:rsidRPr="00AE7319">
        <w:rPr>
          <w:rFonts w:eastAsia="MS Mincho" w:cs="Angsana New" w:hint="eastAsia"/>
          <w:color w:val="2C2C2C"/>
          <w:sz w:val="20"/>
          <w:szCs w:val="20"/>
          <w:lang w:val="fr-CH" w:eastAsia="ja-JP"/>
        </w:rPr>
        <w:t>電話</w:t>
      </w:r>
      <w:r w:rsidRPr="00AE7319">
        <w:rPr>
          <w:rFonts w:eastAsia="MS Mincho" w:cs="Angsana New" w:hint="eastAsia"/>
          <w:color w:val="2C2C2C"/>
          <w:sz w:val="20"/>
          <w:szCs w:val="20"/>
          <w:lang w:val="en-US" w:eastAsia="ja-JP"/>
        </w:rPr>
        <w:t>：</w:t>
      </w:r>
      <w:r w:rsidRPr="00AE7319">
        <w:rPr>
          <w:rFonts w:eastAsia="MS Mincho" w:cs="Angsana New" w:hint="eastAsia"/>
          <w:color w:val="2C2C2C"/>
          <w:sz w:val="20"/>
          <w:szCs w:val="20"/>
          <w:lang w:val="en-US" w:eastAsia="ja-JP"/>
        </w:rPr>
        <w:t xml:space="preserve">+49 211 58 58 66 66 </w:t>
      </w:r>
    </w:p>
    <w:p w14:paraId="50E42ACF" w14:textId="77777777" w:rsidR="00AE7319" w:rsidRPr="00AE7319" w:rsidRDefault="00AE7319" w:rsidP="00AE7319">
      <w:pPr>
        <w:rPr>
          <w:rFonts w:eastAsia="Times New Roman" w:cs="Arial"/>
          <w:color w:val="2C2C2C"/>
          <w:sz w:val="20"/>
          <w:szCs w:val="20"/>
          <w:lang w:val="en-US" w:eastAsia="ja-JP"/>
        </w:rPr>
      </w:pPr>
      <w:r w:rsidRPr="00AE7319">
        <w:rPr>
          <w:rFonts w:eastAsia="MS Mincho" w:cs="Angsana New" w:hint="eastAsia"/>
          <w:color w:val="2C2C2C"/>
          <w:sz w:val="20"/>
          <w:szCs w:val="20"/>
          <w:lang w:val="fr-CH" w:eastAsia="ja-JP"/>
        </w:rPr>
        <w:t>携帯電話</w:t>
      </w:r>
      <w:r w:rsidRPr="00AE7319">
        <w:rPr>
          <w:rFonts w:eastAsia="MS Mincho" w:cs="Angsana New" w:hint="eastAsia"/>
          <w:color w:val="2C2C2C"/>
          <w:sz w:val="20"/>
          <w:szCs w:val="20"/>
          <w:lang w:val="en-US" w:eastAsia="ja-JP"/>
        </w:rPr>
        <w:t>：</w:t>
      </w:r>
      <w:r w:rsidRPr="00AE7319">
        <w:rPr>
          <w:rFonts w:eastAsia="MS Mincho" w:cs="Angsana New" w:hint="eastAsia"/>
          <w:color w:val="2C2C2C"/>
          <w:sz w:val="20"/>
          <w:szCs w:val="20"/>
          <w:lang w:val="en-US" w:eastAsia="ja-JP"/>
        </w:rPr>
        <w:t>+49 160 48 41 439</w:t>
      </w:r>
    </w:p>
    <w:p w14:paraId="5C4B30D9" w14:textId="038DC106" w:rsidR="00AE7319" w:rsidRPr="00C74F50" w:rsidRDefault="00AE7319" w:rsidP="00AE7319">
      <w:pPr>
        <w:rPr>
          <w:rFonts w:eastAsia="MS Mincho" w:cs="Angsana New"/>
          <w:color w:val="2C2C2C"/>
          <w:sz w:val="20"/>
          <w:szCs w:val="20"/>
          <w:u w:val="single"/>
          <w:lang w:val="en-US" w:eastAsia="ja-JP"/>
        </w:rPr>
      </w:pPr>
      <w:r w:rsidRPr="00AE7319">
        <w:rPr>
          <w:rFonts w:eastAsia="MS Mincho" w:cs="Angsana New" w:hint="eastAsia"/>
          <w:color w:val="2C2C2C"/>
          <w:sz w:val="20"/>
          <w:szCs w:val="20"/>
          <w:lang w:val="fr-CH" w:eastAsia="ja-JP"/>
        </w:rPr>
        <w:t>メール</w:t>
      </w:r>
      <w:r w:rsidRPr="00AE7319">
        <w:rPr>
          <w:rFonts w:eastAsia="MS Mincho" w:cs="Angsana New" w:hint="eastAsia"/>
          <w:color w:val="2C2C2C"/>
          <w:sz w:val="20"/>
          <w:szCs w:val="20"/>
          <w:lang w:val="en-US" w:eastAsia="ja-JP"/>
        </w:rPr>
        <w:t>：</w:t>
      </w:r>
      <w:r w:rsidRPr="00AE7319">
        <w:rPr>
          <w:rFonts w:eastAsia="MS Mincho" w:cs="Angsana New" w:hint="eastAsia"/>
          <w:color w:val="2C2C2C"/>
          <w:sz w:val="20"/>
          <w:szCs w:val="20"/>
          <w:lang w:val="en-US" w:eastAsia="ja-JP"/>
        </w:rPr>
        <w:t xml:space="preserve"> </w:t>
      </w:r>
      <w:hyperlink r:id="rId7" w:history="1">
        <w:r w:rsidRPr="00AE7319">
          <w:rPr>
            <w:rFonts w:eastAsia="MS Mincho" w:cs="Angsana New" w:hint="eastAsia"/>
            <w:color w:val="2C2C2C"/>
            <w:sz w:val="20"/>
            <w:szCs w:val="20"/>
            <w:u w:val="single"/>
            <w:lang w:val="en-US" w:eastAsia="ja-JP"/>
          </w:rPr>
          <w:t>gudrun.alex@bobst.com</w:t>
        </w:r>
      </w:hyperlink>
    </w:p>
    <w:p w14:paraId="7032BED2" w14:textId="77777777" w:rsidR="00AE7319" w:rsidRPr="00AE7319" w:rsidRDefault="00AE7319" w:rsidP="00AE7319">
      <w:pPr>
        <w:rPr>
          <w:rFonts w:eastAsia="Microsoft YaHei" w:cs="Arial"/>
          <w:color w:val="2C2C2C"/>
          <w:sz w:val="20"/>
          <w:szCs w:val="20"/>
          <w:u w:val="single"/>
          <w:lang w:val="en-US" w:eastAsia="ja-JP"/>
        </w:rPr>
      </w:pPr>
    </w:p>
    <w:p w14:paraId="4B9DD304" w14:textId="77777777" w:rsidR="00AE7319" w:rsidRPr="00AE7319" w:rsidRDefault="00AE7319" w:rsidP="00AE7319">
      <w:pPr>
        <w:rPr>
          <w:rFonts w:eastAsia="Microsoft YaHei" w:cs="Arial"/>
          <w:color w:val="2C2C2C"/>
          <w:sz w:val="20"/>
          <w:szCs w:val="20"/>
          <w:u w:val="single"/>
          <w:lang w:eastAsia="de-DE"/>
        </w:rPr>
      </w:pPr>
    </w:p>
    <w:p w14:paraId="00B526A9" w14:textId="77777777" w:rsidR="00AE7319" w:rsidRPr="00AE7319" w:rsidRDefault="00AE7319" w:rsidP="00AE7319">
      <w:pPr>
        <w:rPr>
          <w:rFonts w:eastAsia="Microsoft YaHei" w:cs="Arial"/>
          <w:color w:val="2C2C2C"/>
          <w:sz w:val="20"/>
          <w:szCs w:val="20"/>
          <w:u w:val="single"/>
          <w:lang w:eastAsia="de-DE"/>
        </w:rPr>
      </w:pPr>
    </w:p>
    <w:p w14:paraId="4098CB94" w14:textId="77777777" w:rsidR="00AE7319" w:rsidRPr="00AE7319" w:rsidRDefault="00AE7319" w:rsidP="00AE7319">
      <w:pPr>
        <w:spacing w:line="240" w:lineRule="auto"/>
        <w:rPr>
          <w:rFonts w:cs="Arial"/>
          <w:b/>
          <w:bCs/>
          <w:color w:val="2C2C2C"/>
          <w:sz w:val="20"/>
          <w:szCs w:val="20"/>
          <w:lang w:eastAsia="ja-JP"/>
        </w:rPr>
      </w:pPr>
      <w:r w:rsidRPr="00AE7319">
        <w:rPr>
          <w:rFonts w:eastAsia="MS Mincho" w:cs="Angsana New" w:hint="eastAsia"/>
          <w:b/>
          <w:bCs/>
          <w:color w:val="2C2C2C"/>
          <w:sz w:val="20"/>
          <w:szCs w:val="20"/>
          <w:lang w:val="fr-CH" w:eastAsia="ja-JP"/>
        </w:rPr>
        <w:t>是非フォローして下さい</w:t>
      </w:r>
      <w:r w:rsidRPr="00AE7319">
        <w:rPr>
          <w:rFonts w:eastAsia="MS Mincho" w:cs="Angsana New" w:hint="eastAsia"/>
          <w:b/>
          <w:bCs/>
          <w:color w:val="2C2C2C"/>
          <w:sz w:val="20"/>
          <w:szCs w:val="20"/>
          <w:lang w:eastAsia="ja-JP"/>
        </w:rPr>
        <w:t>:</w:t>
      </w:r>
    </w:p>
    <w:p w14:paraId="40C6D0B9" w14:textId="77777777" w:rsidR="00AE7319" w:rsidRPr="00AE7319" w:rsidRDefault="00AE7319" w:rsidP="00AE7319">
      <w:pPr>
        <w:spacing w:line="240" w:lineRule="auto"/>
        <w:rPr>
          <w:rFonts w:cs="Arial"/>
          <w:b/>
          <w:bCs/>
          <w:color w:val="2C2C2C"/>
          <w:sz w:val="20"/>
          <w:szCs w:val="20"/>
          <w:lang w:val="en-US" w:eastAsia="ja-JP" w:bidi="th-TH"/>
        </w:rPr>
      </w:pPr>
    </w:p>
    <w:p w14:paraId="264213FD" w14:textId="77777777" w:rsidR="00AE7319" w:rsidRPr="00AE7319" w:rsidRDefault="00AE7319" w:rsidP="00AE7319">
      <w:pPr>
        <w:spacing w:line="240" w:lineRule="auto"/>
        <w:rPr>
          <w:rFonts w:eastAsia="Microsoft YaHei" w:cs="Arial"/>
          <w:color w:val="2C2C2C"/>
          <w:sz w:val="20"/>
          <w:szCs w:val="20"/>
          <w:u w:val="single"/>
          <w:lang w:eastAsia="ja-JP"/>
        </w:rPr>
      </w:pPr>
      <w:r w:rsidRPr="00AE7319">
        <w:rPr>
          <w:rFonts w:eastAsia="MS Mincho" w:cs="Angsana New" w:hint="eastAsia"/>
          <w:color w:val="2C2C2C"/>
          <w:sz w:val="20"/>
          <w:szCs w:val="20"/>
          <w:lang w:eastAsia="ja-JP"/>
        </w:rPr>
        <w:t xml:space="preserve">Facebook: </w:t>
      </w:r>
      <w:hyperlink r:id="rId8" w:history="1">
        <w:r w:rsidRPr="00AE7319">
          <w:rPr>
            <w:rFonts w:eastAsia="MS Mincho" w:cs="Angsana New" w:hint="eastAsia"/>
            <w:color w:val="2C2C2C"/>
            <w:sz w:val="20"/>
            <w:szCs w:val="20"/>
            <w:u w:val="single"/>
            <w:lang w:eastAsia="ja-JP"/>
          </w:rPr>
          <w:t>www.bobst.com/facebook</w:t>
        </w:r>
      </w:hyperlink>
      <w:r w:rsidRPr="00AE7319">
        <w:rPr>
          <w:rFonts w:eastAsia="MS Mincho" w:cs="Angsana New" w:hint="eastAsia"/>
          <w:color w:val="2C2C2C"/>
          <w:sz w:val="20"/>
          <w:szCs w:val="20"/>
          <w:lang w:eastAsia="ja-JP"/>
        </w:rPr>
        <w:t xml:space="preserve"> </w:t>
      </w:r>
      <w:r w:rsidRPr="00AE7319">
        <w:rPr>
          <w:rFonts w:eastAsia="MS Mincho" w:cs="Angsana New" w:hint="eastAsia"/>
          <w:color w:val="2C2C2C"/>
          <w:sz w:val="20"/>
          <w:szCs w:val="20"/>
          <w:lang w:eastAsia="ja-JP"/>
        </w:rPr>
        <w:br/>
        <w:t xml:space="preserve">LinkedIn: </w:t>
      </w:r>
      <w:hyperlink r:id="rId9" w:history="1">
        <w:r w:rsidRPr="00AE7319">
          <w:rPr>
            <w:rFonts w:eastAsia="MS Mincho" w:cs="Angsana New" w:hint="eastAsia"/>
            <w:color w:val="2C2C2C"/>
            <w:sz w:val="20"/>
            <w:szCs w:val="20"/>
            <w:u w:val="single"/>
            <w:lang w:eastAsia="ja-JP"/>
          </w:rPr>
          <w:t>www.bobst.com/linkedin</w:t>
        </w:r>
      </w:hyperlink>
      <w:r w:rsidRPr="00AE7319">
        <w:rPr>
          <w:rFonts w:eastAsia="MS Mincho" w:cs="Angsana New" w:hint="eastAsia"/>
          <w:color w:val="2C2C2C"/>
          <w:sz w:val="20"/>
          <w:szCs w:val="20"/>
          <w:lang w:eastAsia="ja-JP"/>
        </w:rPr>
        <w:t xml:space="preserve"> </w:t>
      </w:r>
      <w:r w:rsidRPr="00AE7319">
        <w:rPr>
          <w:rFonts w:eastAsia="MS Mincho" w:cs="Angsana New" w:hint="eastAsia"/>
          <w:color w:val="2C2C2C"/>
          <w:sz w:val="20"/>
          <w:szCs w:val="20"/>
          <w:lang w:eastAsia="ja-JP"/>
        </w:rPr>
        <w:br/>
        <w:t>Twitter: @</w:t>
      </w:r>
      <w:proofErr w:type="spellStart"/>
      <w:r w:rsidRPr="00AE7319">
        <w:rPr>
          <w:rFonts w:eastAsia="MS Mincho" w:cs="Angsana New" w:hint="eastAsia"/>
          <w:color w:val="2C2C2C"/>
          <w:sz w:val="20"/>
          <w:szCs w:val="20"/>
          <w:lang w:eastAsia="ja-JP"/>
        </w:rPr>
        <w:t>BOBSTglobal</w:t>
      </w:r>
      <w:proofErr w:type="spellEnd"/>
      <w:r w:rsidRPr="00AE7319">
        <w:rPr>
          <w:rFonts w:eastAsia="MS Mincho" w:cs="Angsana New" w:hint="eastAsia"/>
          <w:color w:val="2C2C2C"/>
          <w:sz w:val="20"/>
          <w:szCs w:val="20"/>
          <w:lang w:eastAsia="ja-JP"/>
        </w:rPr>
        <w:t xml:space="preserve"> </w:t>
      </w:r>
      <w:hyperlink r:id="rId10" w:history="1">
        <w:r w:rsidRPr="00AE7319">
          <w:rPr>
            <w:rFonts w:eastAsia="MS Mincho" w:cs="Angsana New" w:hint="eastAsia"/>
            <w:color w:val="2C2C2C"/>
            <w:sz w:val="20"/>
            <w:szCs w:val="20"/>
            <w:u w:val="single"/>
            <w:lang w:eastAsia="ja-JP"/>
          </w:rPr>
          <w:t>www.bobst.com/twitter</w:t>
        </w:r>
      </w:hyperlink>
      <w:r w:rsidRPr="00AE7319">
        <w:rPr>
          <w:rFonts w:eastAsia="MS Mincho" w:cs="Angsana New" w:hint="eastAsia"/>
          <w:color w:val="2C2C2C"/>
          <w:sz w:val="20"/>
          <w:szCs w:val="20"/>
          <w:u w:val="single"/>
          <w:lang w:eastAsia="ja-JP"/>
        </w:rPr>
        <w:t xml:space="preserve"> </w:t>
      </w:r>
      <w:r w:rsidRPr="00AE7319">
        <w:rPr>
          <w:rFonts w:eastAsia="MS Mincho" w:cs="Angsana New" w:hint="eastAsia"/>
          <w:color w:val="2C2C2C"/>
          <w:sz w:val="20"/>
          <w:szCs w:val="20"/>
          <w:lang w:eastAsia="ja-JP"/>
        </w:rPr>
        <w:br/>
        <w:t xml:space="preserve">YouTube: </w:t>
      </w:r>
      <w:hyperlink r:id="rId11" w:history="1">
        <w:r w:rsidRPr="00AE7319">
          <w:rPr>
            <w:rFonts w:eastAsia="MS Mincho" w:cs="Angsana New" w:hint="eastAsia"/>
            <w:color w:val="2C2C2C"/>
            <w:sz w:val="20"/>
            <w:szCs w:val="20"/>
            <w:u w:val="single"/>
            <w:lang w:eastAsia="ja-JP"/>
          </w:rPr>
          <w:t>www.bobst.com/youtube</w:t>
        </w:r>
      </w:hyperlink>
    </w:p>
    <w:p w14:paraId="50058F06" w14:textId="77777777" w:rsidR="00AE7319" w:rsidRPr="00AE7319" w:rsidRDefault="00AE7319" w:rsidP="00AE7319">
      <w:pPr>
        <w:rPr>
          <w:rFonts w:eastAsia="Times New Roman" w:cs="Arial"/>
          <w:color w:val="2C2C2C"/>
          <w:sz w:val="20"/>
          <w:szCs w:val="20"/>
          <w:lang w:eastAsia="de-DE"/>
        </w:rPr>
      </w:pPr>
    </w:p>
    <w:p w14:paraId="69C16755" w14:textId="661952C1" w:rsidR="00F03D8B" w:rsidRPr="00B30528" w:rsidRDefault="00F03D8B" w:rsidP="00B30528">
      <w:pPr>
        <w:spacing w:line="240" w:lineRule="auto"/>
        <w:rPr>
          <w:rFonts w:ascii="Microsoft YaHei" w:eastAsia="Microsoft YaHei" w:hAnsi="Microsoft YaHei" w:cstheme="majorHAnsi"/>
          <w:color w:val="265896"/>
          <w:szCs w:val="19"/>
          <w:u w:val="single"/>
          <w:lang w:eastAsia="zh-CN" w:bidi="th-TH"/>
        </w:rPr>
      </w:pPr>
    </w:p>
    <w:sectPr w:rsidR="00F03D8B" w:rsidRPr="00B30528" w:rsidSect="00452538">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84641" w14:textId="77777777" w:rsidR="00F5558C" w:rsidRDefault="00F5558C" w:rsidP="00BB5BE9">
      <w:pPr>
        <w:spacing w:line="240" w:lineRule="auto"/>
      </w:pPr>
      <w:r>
        <w:separator/>
      </w:r>
    </w:p>
  </w:endnote>
  <w:endnote w:type="continuationSeparator" w:id="0">
    <w:p w14:paraId="0AAA7CF2" w14:textId="77777777" w:rsidR="00F5558C" w:rsidRDefault="00F5558C"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MS Mincho"/>
    <w:panose1 w:val="02020609040205080304"/>
    <w:charset w:val="80"/>
    <w:family w:val="modern"/>
    <w:pitch w:val="fixed"/>
    <w:sig w:usb0="E00002FF" w:usb1="6AC7FDFB" w:usb2="08000012" w:usb3="00000000" w:csb0="0002009F" w:csb1="00000000"/>
  </w:font>
  <w:font w:name="Noto Sans">
    <w:panose1 w:val="020B0502040504020204"/>
    <w:charset w:val="00"/>
    <w:family w:val="swiss"/>
    <w:pitch w:val="variable"/>
    <w:sig w:usb0="E00002FF" w:usb1="4000201F" w:usb2="08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1EEEB" w14:textId="7D9D0A13" w:rsidR="00546823" w:rsidRPr="00452538" w:rsidRDefault="00452538" w:rsidP="00F36CF1">
    <w:pPr>
      <w:pStyle w:val="Footer"/>
      <w:rPr>
        <w:noProof/>
        <w:lang w:val="en-GB"/>
      </w:rPr>
    </w:pPr>
    <w:r w:rsidRPr="00452538">
      <w:rPr>
        <w:rFonts w:hint="eastAsia"/>
        <w:noProof/>
      </w:rPr>
      <w:t>プレスリリース</w:t>
    </w:r>
    <w:r w:rsidRPr="00452538">
      <w:rPr>
        <w:rFonts w:hint="eastAsia"/>
        <w:noProof/>
        <w:lang w:val="en-GB"/>
      </w:rPr>
      <w:t xml:space="preserve"> </w:t>
    </w:r>
    <w:r w:rsidR="00546823" w:rsidRPr="00452538">
      <w:rPr>
        <w:lang w:val="en-GB"/>
      </w:rPr>
      <w:t xml:space="preserve">| </w:t>
    </w:r>
    <w:sdt>
      <w:sdtPr>
        <w:tag w:val="T_Page"/>
        <w:id w:val="138242416"/>
      </w:sdtPr>
      <w:sdtEndPr/>
      <w:sdtContent>
        <w:r w:rsidR="005D389A" w:rsidRPr="00452538">
          <w:rPr>
            <w:lang w:val="en-GB"/>
          </w:rPr>
          <w:t>Page</w:t>
        </w:r>
      </w:sdtContent>
    </w:sdt>
    <w:r w:rsidR="00546823" w:rsidRPr="00452538">
      <w:rPr>
        <w:lang w:val="en-GB"/>
      </w:rPr>
      <w:t xml:space="preserve"> </w:t>
    </w:r>
    <w:r w:rsidR="00546823" w:rsidRPr="005D389A">
      <w:fldChar w:fldCharType="begin"/>
    </w:r>
    <w:r w:rsidR="00546823" w:rsidRPr="00452538">
      <w:rPr>
        <w:lang w:val="en-GB"/>
      </w:rPr>
      <w:instrText xml:space="preserve"> PAGE   \* MERGEFORMAT </w:instrText>
    </w:r>
    <w:r w:rsidR="00546823" w:rsidRPr="005D389A">
      <w:fldChar w:fldCharType="separate"/>
    </w:r>
    <w:r w:rsidR="006D6C08">
      <w:rPr>
        <w:noProof/>
        <w:lang w:val="en-GB"/>
      </w:rPr>
      <w:t>2</w:t>
    </w:r>
    <w:r w:rsidR="00546823" w:rsidRPr="005D389A">
      <w:fldChar w:fldCharType="end"/>
    </w:r>
    <w:r w:rsidR="00546823" w:rsidRPr="00452538">
      <w:rPr>
        <w:lang w:val="en-GB"/>
      </w:rPr>
      <w:t xml:space="preserve"> </w:t>
    </w:r>
    <w:sdt>
      <w:sdtPr>
        <w:tag w:val="T_PageOf"/>
        <w:id w:val="-2122363321"/>
      </w:sdtPr>
      <w:sdtEndPr/>
      <w:sdtContent>
        <w:r w:rsidR="005D389A" w:rsidRPr="00452538">
          <w:rPr>
            <w:lang w:val="en-GB"/>
          </w:rPr>
          <w:t>of</w:t>
        </w:r>
      </w:sdtContent>
    </w:sdt>
    <w:r w:rsidR="00546823" w:rsidRPr="00452538">
      <w:rPr>
        <w:lang w:val="en-GB"/>
      </w:rPr>
      <w:t xml:space="preserve"> </w:t>
    </w:r>
    <w:r w:rsidR="0071340B">
      <w:rPr>
        <w:noProof/>
      </w:rPr>
      <w:fldChar w:fldCharType="begin"/>
    </w:r>
    <w:r w:rsidR="0071340B" w:rsidRPr="00452538">
      <w:rPr>
        <w:noProof/>
        <w:lang w:val="en-GB"/>
      </w:rPr>
      <w:instrText xml:space="preserve"> NUMPAGES   \* MERGEFORMAT </w:instrText>
    </w:r>
    <w:r w:rsidR="0071340B">
      <w:rPr>
        <w:noProof/>
      </w:rPr>
      <w:fldChar w:fldCharType="separate"/>
    </w:r>
    <w:r w:rsidR="006D6C08">
      <w:rPr>
        <w:noProof/>
        <w:lang w:val="en-GB"/>
      </w:rPr>
      <w:t>2</w:t>
    </w:r>
    <w:r w:rsidR="0071340B">
      <w:rPr>
        <w:noProof/>
      </w:rPr>
      <w:fldChar w:fldCharType="end"/>
    </w:r>
  </w:p>
  <w:p w14:paraId="62C7ABEC" w14:textId="77777777" w:rsidR="005E53AA" w:rsidRPr="00452538" w:rsidRDefault="005E53AA" w:rsidP="00F36CF1">
    <w:pPr>
      <w:pStyle w:val="Footer"/>
      <w:rPr>
        <w:noProof/>
        <w:lang w:val="en-GB"/>
      </w:rPr>
    </w:pPr>
  </w:p>
  <w:p w14:paraId="211B74FF" w14:textId="77777777" w:rsidR="005E53AA" w:rsidRPr="00452538" w:rsidRDefault="005E53AA" w:rsidP="00F36CF1">
    <w:pPr>
      <w:pStyle w:val="Footer"/>
      <w:rPr>
        <w:noProof/>
        <w:lang w:val="en-GB"/>
      </w:rPr>
    </w:pPr>
  </w:p>
  <w:sdt>
    <w:sdtPr>
      <w:rPr>
        <w:rFonts w:cs="Tahoma"/>
        <w:b/>
        <w:sz w:val="15"/>
        <w:szCs w:val="22"/>
        <w:lang w:val="fr-CH" w:eastAsia="zh-CN"/>
      </w:rPr>
      <w:tag w:val="E_Company"/>
      <w:id w:val="1614861360"/>
    </w:sdtPr>
    <w:sdtEndPr/>
    <w:sdtContent>
      <w:p w14:paraId="35642292" w14:textId="77777777" w:rsidR="005E53AA" w:rsidRPr="00AE7319" w:rsidRDefault="005E53AA" w:rsidP="005E53AA">
        <w:pPr>
          <w:spacing w:line="200" w:lineRule="atLeast"/>
          <w:rPr>
            <w:rFonts w:cs="Tahoma"/>
            <w:b/>
            <w:sz w:val="15"/>
            <w:szCs w:val="22"/>
            <w:lang w:eastAsia="zh-CN"/>
          </w:rPr>
        </w:pPr>
        <w:r w:rsidRPr="00AE7319">
          <w:rPr>
            <w:rFonts w:cs="Tahoma"/>
            <w:b/>
            <w:sz w:val="15"/>
            <w:szCs w:val="22"/>
            <w:lang w:eastAsia="zh-CN"/>
          </w:rPr>
          <w:t>Bobst Mex SA</w:t>
        </w:r>
      </w:p>
    </w:sdtContent>
  </w:sdt>
  <w:sdt>
    <w:sdtPr>
      <w:rPr>
        <w:rFonts w:cs="Tahoma"/>
        <w:sz w:val="14"/>
        <w:szCs w:val="22"/>
        <w:lang w:val="fr-CH" w:eastAsia="zh-CN"/>
      </w:rPr>
      <w:tag w:val="M_LegalFooter"/>
      <w:id w:val="-1510678994"/>
    </w:sdtPr>
    <w:sdtEndPr/>
    <w:sdtContent>
      <w:p w14:paraId="5D8EFCE6" w14:textId="77777777" w:rsidR="005E53AA" w:rsidRPr="00AE7319" w:rsidRDefault="005E53AA" w:rsidP="005E53AA">
        <w:pPr>
          <w:spacing w:line="200" w:lineRule="atLeast"/>
          <w:rPr>
            <w:rFonts w:cs="Tahoma"/>
            <w:sz w:val="14"/>
            <w:szCs w:val="22"/>
            <w:lang w:eastAsia="zh-CN"/>
          </w:rPr>
        </w:pPr>
        <w:r w:rsidRPr="00AE7319">
          <w:rPr>
            <w:rFonts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DAB4F" w14:textId="77777777" w:rsidR="00F36CF1" w:rsidRPr="00452538" w:rsidRDefault="00452538" w:rsidP="00F36CF1">
    <w:pPr>
      <w:pStyle w:val="LegalFooter"/>
      <w:rPr>
        <w:lang w:val="en-GB"/>
      </w:rPr>
    </w:pPr>
    <w:r w:rsidRPr="00452538">
      <w:rPr>
        <w:rFonts w:hint="eastAsia"/>
      </w:rPr>
      <w:t>プレスリリース</w:t>
    </w:r>
    <w:r w:rsidRPr="00452538">
      <w:rPr>
        <w:rFonts w:hint="eastAsia"/>
        <w:lang w:val="en-GB"/>
      </w:rPr>
      <w:t xml:space="preserve"> | [Publish Date]</w:t>
    </w:r>
    <w:r w:rsidR="00F36CF1" w:rsidRPr="00452538">
      <w:rPr>
        <w:lang w:val="en-GB"/>
      </w:rPr>
      <w:t xml:space="preserve"> | </w:t>
    </w:r>
    <w:sdt>
      <w:sdtPr>
        <w:tag w:val="T_Page"/>
        <w:id w:val="-988486650"/>
      </w:sdtPr>
      <w:sdtEndPr/>
      <w:sdtContent>
        <w:r w:rsidR="005D389A" w:rsidRPr="00452538">
          <w:rPr>
            <w:lang w:val="en-GB"/>
          </w:rPr>
          <w:t>Page</w:t>
        </w:r>
      </w:sdtContent>
    </w:sdt>
    <w:r w:rsidR="00F36CF1" w:rsidRPr="00452538">
      <w:rPr>
        <w:lang w:val="en-GB"/>
      </w:rPr>
      <w:t xml:space="preserve"> </w:t>
    </w:r>
    <w:r w:rsidR="00F36CF1" w:rsidRPr="005D389A">
      <w:fldChar w:fldCharType="begin"/>
    </w:r>
    <w:r w:rsidR="00F36CF1" w:rsidRPr="00452538">
      <w:rPr>
        <w:lang w:val="en-GB"/>
      </w:rPr>
      <w:instrText xml:space="preserve"> PAGE   \* MERGEFORMAT </w:instrText>
    </w:r>
    <w:r w:rsidR="00F36CF1" w:rsidRPr="005D389A">
      <w:fldChar w:fldCharType="separate"/>
    </w:r>
    <w:r>
      <w:rPr>
        <w:noProof/>
        <w:lang w:val="en-GB"/>
      </w:rPr>
      <w:t>1</w:t>
    </w:r>
    <w:r w:rsidR="00F36CF1" w:rsidRPr="005D389A">
      <w:fldChar w:fldCharType="end"/>
    </w:r>
    <w:r w:rsidR="00F36CF1" w:rsidRPr="00452538">
      <w:rPr>
        <w:lang w:val="en-GB"/>
      </w:rPr>
      <w:t xml:space="preserve"> </w:t>
    </w:r>
    <w:sdt>
      <w:sdtPr>
        <w:tag w:val="T_PageOf"/>
        <w:id w:val="780156388"/>
      </w:sdtPr>
      <w:sdtEndPr/>
      <w:sdtContent>
        <w:r w:rsidR="005D389A" w:rsidRPr="00452538">
          <w:rPr>
            <w:lang w:val="en-GB"/>
          </w:rPr>
          <w:t>of</w:t>
        </w:r>
      </w:sdtContent>
    </w:sdt>
    <w:r w:rsidR="00F36CF1" w:rsidRPr="00452538">
      <w:rPr>
        <w:lang w:val="en-GB"/>
      </w:rPr>
      <w:t xml:space="preserve"> </w:t>
    </w:r>
    <w:r w:rsidR="00172F28">
      <w:fldChar w:fldCharType="begin"/>
    </w:r>
    <w:r w:rsidR="00172F28" w:rsidRPr="00452538">
      <w:rPr>
        <w:lang w:val="en-GB"/>
      </w:rPr>
      <w:instrText xml:space="preserve"> NUMPAGES   \* MERGEFORMAT </w:instrText>
    </w:r>
    <w:r w:rsidR="00172F28">
      <w:fldChar w:fldCharType="separate"/>
    </w:r>
    <w:r>
      <w:rPr>
        <w:noProof/>
        <w:lang w:val="en-GB"/>
      </w:rPr>
      <w:t>2</w:t>
    </w:r>
    <w:r w:rsidR="00172F28">
      <w:rPr>
        <w:noProof/>
      </w:rPr>
      <w:fldChar w:fldCharType="end"/>
    </w:r>
  </w:p>
  <w:sdt>
    <w:sdtPr>
      <w:tag w:val="E_Company"/>
      <w:id w:val="-1668628466"/>
    </w:sdtPr>
    <w:sdtEndPr/>
    <w:sdtContent>
      <w:p w14:paraId="6041E33E" w14:textId="77777777" w:rsidR="00F36CF1" w:rsidRPr="00452538" w:rsidRDefault="005D389A" w:rsidP="00F36CF1">
        <w:pPr>
          <w:pStyle w:val="LegalFooter1"/>
          <w:rPr>
            <w:lang w:val="en-GB"/>
          </w:rPr>
        </w:pPr>
        <w:r w:rsidRPr="00452538">
          <w:rPr>
            <w:lang w:val="en-GB"/>
          </w:rPr>
          <w:t>Bobst Mex SA</w:t>
        </w:r>
      </w:p>
    </w:sdtContent>
  </w:sdt>
  <w:sdt>
    <w:sdtPr>
      <w:tag w:val="M_LegalFooter"/>
      <w:id w:val="1015812626"/>
    </w:sdtPr>
    <w:sdtEndPr/>
    <w:sdtContent>
      <w:p w14:paraId="5AB7B0F1" w14:textId="77777777" w:rsidR="00F36CF1" w:rsidRPr="00452538" w:rsidRDefault="005D389A" w:rsidP="00F36CF1">
        <w:pPr>
          <w:pStyle w:val="LegalFooter2"/>
          <w:rPr>
            <w:lang w:val="en-GB"/>
          </w:rPr>
        </w:pPr>
        <w:r w:rsidRPr="00452538">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23332" w14:textId="77777777" w:rsidR="00F5558C" w:rsidRDefault="00F5558C" w:rsidP="00BB5BE9">
      <w:pPr>
        <w:spacing w:line="240" w:lineRule="auto"/>
      </w:pPr>
      <w:r>
        <w:separator/>
      </w:r>
    </w:p>
  </w:footnote>
  <w:footnote w:type="continuationSeparator" w:id="0">
    <w:p w14:paraId="0C52DEFE" w14:textId="77777777" w:rsidR="00F5558C" w:rsidRDefault="00F5558C"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6E61A" w14:textId="77777777" w:rsidR="00BB5BE9" w:rsidRPr="005D389A" w:rsidRDefault="00F5558C" w:rsidP="00BB5BE9">
    <w:pPr>
      <w:pStyle w:val="Header"/>
    </w:pPr>
    <w:sdt>
      <w:sdtPr>
        <w:tag w:val="X_StaticLogo"/>
        <w:id w:val="-1429885881"/>
      </w:sdtPr>
      <w:sdtEndPr/>
      <w:sdtContent>
        <w:r w:rsidR="00165731" w:rsidRPr="005D389A">
          <w:rPr>
            <w:noProof/>
            <w:lang w:val="nl-BE" w:eastAsia="zh-TW"/>
          </w:rPr>
          <w:drawing>
            <wp:inline distT="0" distB="0" distL="0" distR="0" wp14:anchorId="2CA526D1" wp14:editId="56CEDAE5">
              <wp:extent cx="1476000" cy="2242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0B186" w14:textId="77777777" w:rsidR="00F36CF1" w:rsidRPr="005D389A" w:rsidRDefault="00F5558C" w:rsidP="00DB1DC2">
    <w:pPr>
      <w:pStyle w:val="Header"/>
    </w:pPr>
    <w:sdt>
      <w:sdtPr>
        <w:tag w:val="X_StaticLogo"/>
        <w:id w:val="1410575528"/>
      </w:sdtPr>
      <w:sdtEndPr/>
      <w:sdtContent>
        <w:r w:rsidR="00DB1DC2" w:rsidRPr="005D389A">
          <w:rPr>
            <w:noProof/>
            <w:lang w:val="nl-BE" w:eastAsia="zh-TW"/>
          </w:rPr>
          <w:drawing>
            <wp:inline distT="0" distB="0" distL="0" distR="0" wp14:anchorId="58B05B28" wp14:editId="00A5F0D1">
              <wp:extent cx="1476000" cy="224294"/>
              <wp:effectExtent l="0" t="0" r="0"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4D857F9"/>
    <w:multiLevelType w:val="hybridMultilevel"/>
    <w:tmpl w:val="2810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58C"/>
    <w:rsid w:val="00043F57"/>
    <w:rsid w:val="000710E3"/>
    <w:rsid w:val="000B4DE2"/>
    <w:rsid w:val="000C4F23"/>
    <w:rsid w:val="00162F04"/>
    <w:rsid w:val="00165731"/>
    <w:rsid w:val="00172F28"/>
    <w:rsid w:val="001839DF"/>
    <w:rsid w:val="00185617"/>
    <w:rsid w:val="00193DE7"/>
    <w:rsid w:val="0027064C"/>
    <w:rsid w:val="003800D4"/>
    <w:rsid w:val="003A15FB"/>
    <w:rsid w:val="003A229F"/>
    <w:rsid w:val="00452538"/>
    <w:rsid w:val="00472731"/>
    <w:rsid w:val="004C2489"/>
    <w:rsid w:val="004F3549"/>
    <w:rsid w:val="00546823"/>
    <w:rsid w:val="005A48B2"/>
    <w:rsid w:val="005B2F61"/>
    <w:rsid w:val="005D389A"/>
    <w:rsid w:val="005E53AA"/>
    <w:rsid w:val="00664A6D"/>
    <w:rsid w:val="006A45F6"/>
    <w:rsid w:val="006B375D"/>
    <w:rsid w:val="006D6C08"/>
    <w:rsid w:val="006F2F30"/>
    <w:rsid w:val="0071340B"/>
    <w:rsid w:val="008143CA"/>
    <w:rsid w:val="00891214"/>
    <w:rsid w:val="008B5EF4"/>
    <w:rsid w:val="008D353F"/>
    <w:rsid w:val="00961F87"/>
    <w:rsid w:val="009873BF"/>
    <w:rsid w:val="009A0420"/>
    <w:rsid w:val="009E2BD1"/>
    <w:rsid w:val="00A131E9"/>
    <w:rsid w:val="00A35FC4"/>
    <w:rsid w:val="00AB644E"/>
    <w:rsid w:val="00AD3C72"/>
    <w:rsid w:val="00AE7319"/>
    <w:rsid w:val="00B30528"/>
    <w:rsid w:val="00BB5BE9"/>
    <w:rsid w:val="00C20D00"/>
    <w:rsid w:val="00C54D1D"/>
    <w:rsid w:val="00C74F50"/>
    <w:rsid w:val="00CC7F9D"/>
    <w:rsid w:val="00D03400"/>
    <w:rsid w:val="00D7058C"/>
    <w:rsid w:val="00D87885"/>
    <w:rsid w:val="00DB1DC2"/>
    <w:rsid w:val="00DE5DD2"/>
    <w:rsid w:val="00E110E9"/>
    <w:rsid w:val="00ED5F8F"/>
    <w:rsid w:val="00EE6DF0"/>
    <w:rsid w:val="00F03D8B"/>
    <w:rsid w:val="00F277CB"/>
    <w:rsid w:val="00F36CF1"/>
    <w:rsid w:val="00F5558C"/>
    <w:rsid w:val="00F73D4E"/>
    <w:rsid w:val="00FA28A3"/>
    <w:rsid w:val="00FF232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177B1"/>
  <w15:docId w15:val="{912CD5D3-6697-427E-8A8C-A97AF327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613779">
      <w:bodyDiv w:val="1"/>
      <w:marLeft w:val="0"/>
      <w:marRight w:val="0"/>
      <w:marTop w:val="0"/>
      <w:marBottom w:val="0"/>
      <w:divBdr>
        <w:top w:val="none" w:sz="0" w:space="0" w:color="auto"/>
        <w:left w:val="none" w:sz="0" w:space="0" w:color="auto"/>
        <w:bottom w:val="none" w:sz="0" w:space="0" w:color="auto"/>
        <w:right w:val="none" w:sz="0" w:space="0" w:color="auto"/>
      </w:divBdr>
    </w:div>
    <w:div w:id="68035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JP_568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JP_56804.dotx</Template>
  <TotalTime>2</TotalTime>
  <Pages>5</Pages>
  <Words>805</Words>
  <Characters>4592</Characters>
  <Application>Microsoft Office Word</Application>
  <DocSecurity>0</DocSecurity>
  <Lines>38</Lines>
  <Paragraphs>10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3</cp:revision>
  <cp:lastPrinted>2015-02-06T09:00:00Z</cp:lastPrinted>
  <dcterms:created xsi:type="dcterms:W3CDTF">2021-06-07T09:01:00Z</dcterms:created>
  <dcterms:modified xsi:type="dcterms:W3CDTF">2021-06-07T09:59:00Z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